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B" w:rsidRPr="0099482B" w:rsidRDefault="00601CDB" w:rsidP="0099482B">
      <w:pPr>
        <w:spacing w:after="0"/>
        <w:rPr>
          <w:sz w:val="2"/>
        </w:rPr>
      </w:pPr>
    </w:p>
    <w:p w:rsidR="00065923" w:rsidRDefault="00065923" w:rsidP="007A1081">
      <w:pPr>
        <w:rPr>
          <w:rFonts w:ascii="Verdana Pro" w:hAnsi="Verdana Pro"/>
          <w:color w:val="EB718B" w:themeColor="accent5" w:themeTint="99"/>
          <w:sz w:val="96"/>
          <w:szCs w:val="14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172085</wp:posOffset>
            </wp:positionV>
            <wp:extent cx="1475105" cy="104838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923" w:rsidRPr="00065923" w:rsidRDefault="00065923" w:rsidP="007A1081">
      <w:pPr>
        <w:rPr>
          <w:rFonts w:ascii="Verdana Pro" w:hAnsi="Verdana Pro"/>
          <w:color w:val="EB718B" w:themeColor="accent5" w:themeTint="99"/>
          <w:sz w:val="10"/>
          <w:szCs w:val="10"/>
        </w:rPr>
      </w:pPr>
    </w:p>
    <w:p w:rsidR="00C8765D" w:rsidRPr="00375E68" w:rsidRDefault="00375E68" w:rsidP="007A1081">
      <w:pPr>
        <w:rPr>
          <w:rFonts w:ascii="Verdana Pro" w:hAnsi="Verdana Pro"/>
          <w:color w:val="EB718B" w:themeColor="accent5" w:themeTint="99"/>
          <w:sz w:val="96"/>
          <w:szCs w:val="144"/>
        </w:rPr>
      </w:pPr>
      <w:r w:rsidRPr="00375E68">
        <w:rPr>
          <w:rFonts w:ascii="Verdana Pro" w:hAnsi="Verdana Pro"/>
          <w:color w:val="EB718B" w:themeColor="accent5" w:themeTint="99"/>
          <w:sz w:val="96"/>
          <w:szCs w:val="144"/>
        </w:rPr>
        <w:t>LA PREVENTION POUR CONSERVER L’AUTONOMIE</w:t>
      </w:r>
    </w:p>
    <w:p w:rsidR="00375E68" w:rsidRDefault="00375E68" w:rsidP="00375E68">
      <w:pPr>
        <w:spacing w:after="0"/>
        <w:rPr>
          <w:rFonts w:ascii="Verdana Pro" w:hAnsi="Verdana Pro"/>
          <w:color w:val="F8A120" w:themeColor="accent6"/>
          <w:sz w:val="48"/>
          <w:szCs w:val="144"/>
        </w:rPr>
      </w:pPr>
      <w:r>
        <w:rPr>
          <w:rFonts w:ascii="Verdana Pro" w:hAnsi="Verdana Pro"/>
          <w:color w:val="F8A120" w:themeColor="accent6"/>
          <w:sz w:val="48"/>
          <w:szCs w:val="144"/>
        </w:rPr>
        <w:t xml:space="preserve">Guide d’aide à la procédure </w:t>
      </w:r>
    </w:p>
    <w:p w:rsidR="00375E68" w:rsidRPr="00375E68" w:rsidRDefault="00375E68" w:rsidP="00375E68">
      <w:pPr>
        <w:spacing w:after="0"/>
        <w:rPr>
          <w:rFonts w:ascii="Verdana Pro" w:hAnsi="Verdana Pro"/>
          <w:color w:val="F8A120" w:themeColor="accent6"/>
          <w:sz w:val="48"/>
          <w:szCs w:val="144"/>
        </w:rPr>
      </w:pPr>
      <w:r w:rsidRPr="00375E68">
        <w:rPr>
          <w:rFonts w:ascii="Verdana Pro" w:hAnsi="Verdana Pro"/>
          <w:color w:val="F8A120" w:themeColor="accent6"/>
          <w:sz w:val="48"/>
          <w:szCs w:val="144"/>
        </w:rPr>
        <w:t xml:space="preserve">CFPPA 2024-2025 </w:t>
      </w:r>
    </w:p>
    <w:p w:rsidR="00375E68" w:rsidRPr="00375E68" w:rsidRDefault="00375E68" w:rsidP="00375E68">
      <w:pPr>
        <w:spacing w:after="0"/>
        <w:rPr>
          <w:rFonts w:ascii="Verdana Pro" w:hAnsi="Verdana Pro"/>
          <w:color w:val="EB718B" w:themeColor="accent5" w:themeTint="99"/>
          <w:sz w:val="48"/>
          <w:szCs w:val="144"/>
        </w:rPr>
      </w:pPr>
      <w:r w:rsidRPr="00375E68">
        <w:rPr>
          <w:rFonts w:ascii="Verdana Pro" w:hAnsi="Verdana Pro"/>
          <w:color w:val="F8A120" w:themeColor="accent6"/>
          <w:sz w:val="48"/>
          <w:szCs w:val="144"/>
        </w:rPr>
        <w:t>Iles de Guadeloupe</w:t>
      </w:r>
    </w:p>
    <w:p w:rsidR="00375E68" w:rsidRDefault="00375E68" w:rsidP="007A1081">
      <w:pPr>
        <w:rPr>
          <w:rFonts w:ascii="Verdana Pro" w:hAnsi="Verdana Pro"/>
          <w:color w:val="EB718B" w:themeColor="accent5" w:themeTint="99"/>
          <w:sz w:val="96"/>
          <w:szCs w:val="144"/>
        </w:rPr>
      </w:pPr>
    </w:p>
    <w:p w:rsidR="00375E68" w:rsidRDefault="00375E68" w:rsidP="007A1081">
      <w:pPr>
        <w:rPr>
          <w:rFonts w:ascii="Verdana Pro" w:hAnsi="Verdana Pro"/>
          <w:color w:val="EB718B" w:themeColor="accent5" w:themeTint="99"/>
          <w:sz w:val="96"/>
          <w:szCs w:val="144"/>
        </w:rPr>
      </w:pPr>
    </w:p>
    <w:p w:rsidR="00375E68" w:rsidRDefault="00375E68" w:rsidP="007A1081">
      <w:pPr>
        <w:rPr>
          <w:rFonts w:ascii="Verdana Pro" w:hAnsi="Verdana Pro"/>
          <w:color w:val="EB718B" w:themeColor="accent5" w:themeTint="99"/>
          <w:sz w:val="96"/>
          <w:szCs w:val="144"/>
        </w:rPr>
      </w:pPr>
    </w:p>
    <w:p w:rsidR="00375E68" w:rsidRDefault="00375E68" w:rsidP="007A1081">
      <w:pPr>
        <w:rPr>
          <w:rFonts w:ascii="Verdana Pro" w:hAnsi="Verdana Pro"/>
          <w:color w:val="EB718B" w:themeColor="accent5" w:themeTint="99"/>
          <w:sz w:val="96"/>
          <w:szCs w:val="144"/>
        </w:rPr>
      </w:pPr>
    </w:p>
    <w:p w:rsidR="00065923" w:rsidRPr="00065923" w:rsidRDefault="00065923" w:rsidP="007A1081">
      <w:pPr>
        <w:rPr>
          <w:rFonts w:ascii="Verdana Pro" w:hAnsi="Verdana Pro"/>
          <w:color w:val="EB718B" w:themeColor="accent5" w:themeTint="99"/>
          <w:sz w:val="48"/>
          <w:szCs w:val="144"/>
        </w:rPr>
      </w:pPr>
    </w:p>
    <w:p w:rsidR="00065923" w:rsidRPr="00CC2E7F" w:rsidRDefault="00065923" w:rsidP="007A1081">
      <w:pPr>
        <w:rPr>
          <w:rFonts w:ascii="Times New Roman" w:hAnsi="Times New Roman"/>
          <w:color w:val="EB718B" w:themeColor="accent5" w:themeTint="99"/>
        </w:rPr>
      </w:pPr>
    </w:p>
    <w:p w:rsidR="00CC2E7F" w:rsidRPr="00CC2E7F" w:rsidRDefault="00CC2E7F" w:rsidP="00CC2E7F">
      <w:pPr>
        <w:rPr>
          <w:rFonts w:cstheme="minorHAnsi"/>
          <w:color w:val="D41E44" w:themeColor="accent5"/>
          <w:u w:val="single"/>
        </w:rPr>
      </w:pPr>
      <w:r w:rsidRPr="00CC2E7F">
        <w:rPr>
          <w:rFonts w:cstheme="minorHAnsi"/>
          <w:color w:val="D41E44" w:themeColor="accent5"/>
          <w:u w:val="single"/>
        </w:rPr>
        <w:t>Informations pratiques :</w:t>
      </w:r>
    </w:p>
    <w:p w:rsidR="00CC2E7F" w:rsidRPr="00CC2E7F" w:rsidRDefault="00CC2E7F" w:rsidP="00CC2E7F">
      <w:pPr>
        <w:jc w:val="both"/>
        <w:rPr>
          <w:rFonts w:cstheme="minorHAnsi"/>
        </w:rPr>
      </w:pPr>
      <w:r w:rsidRPr="00CC2E7F">
        <w:rPr>
          <w:rFonts w:cstheme="minorHAnsi"/>
        </w:rPr>
        <w:t>Pour toute demande, n’hésitez pas à nous contacter en nous adressant un mail à :</w:t>
      </w:r>
    </w:p>
    <w:p w:rsidR="00CC2E7F" w:rsidRDefault="00903E6A" w:rsidP="003302C3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hyperlink r:id="rId11" w:history="1">
        <w:r w:rsidR="00CC2E7F" w:rsidRPr="00CC2E7F">
          <w:rPr>
            <w:rFonts w:cstheme="minorHAnsi"/>
            <w:color w:val="0000FF"/>
            <w:u w:val="single"/>
          </w:rPr>
          <w:t>conferencedesfinanceurs@cg971.fr</w:t>
        </w:r>
      </w:hyperlink>
    </w:p>
    <w:p w:rsidR="003302C3" w:rsidRPr="00CC2E7F" w:rsidRDefault="003302C3" w:rsidP="003302C3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CC2E7F" w:rsidRPr="00CC2E7F" w:rsidRDefault="00CC2E7F" w:rsidP="00CC2E7F">
      <w:pPr>
        <w:jc w:val="both"/>
        <w:rPr>
          <w:rFonts w:cstheme="minorHAnsi"/>
          <w:color w:val="D41E44" w:themeColor="accent5"/>
          <w:u w:val="single"/>
        </w:rPr>
      </w:pPr>
      <w:r w:rsidRPr="00CC2E7F">
        <w:rPr>
          <w:rFonts w:cstheme="minorHAnsi"/>
          <w:color w:val="D41E44" w:themeColor="accent5"/>
          <w:u w:val="single"/>
        </w:rPr>
        <w:t>Candidature et transmission du dossier :</w:t>
      </w:r>
    </w:p>
    <w:p w:rsidR="00CC2E7F" w:rsidRPr="00CC2E7F" w:rsidRDefault="00CC2E7F" w:rsidP="00CC2E7F">
      <w:pPr>
        <w:jc w:val="both"/>
        <w:rPr>
          <w:rFonts w:cstheme="minorHAnsi"/>
        </w:rPr>
      </w:pPr>
      <w:r w:rsidRPr="00CC2E7F">
        <w:rPr>
          <w:rFonts w:cstheme="minorHAnsi"/>
        </w:rPr>
        <w:t xml:space="preserve">Date limite de réception des dossiers de candidature : </w:t>
      </w:r>
      <w:r w:rsidR="007F6EA5">
        <w:rPr>
          <w:rFonts w:cstheme="minorHAnsi"/>
          <w:b/>
          <w:color w:val="FF0000"/>
        </w:rPr>
        <w:t>28</w:t>
      </w:r>
      <w:bookmarkStart w:id="0" w:name="_GoBack"/>
      <w:bookmarkEnd w:id="0"/>
      <w:r w:rsidR="00B63737">
        <w:rPr>
          <w:rFonts w:cstheme="minorHAnsi"/>
          <w:b/>
          <w:color w:val="FF0000"/>
        </w:rPr>
        <w:t xml:space="preserve"> JUIN</w:t>
      </w:r>
      <w:r w:rsidR="00FC3347">
        <w:rPr>
          <w:rFonts w:cstheme="minorHAnsi"/>
          <w:b/>
          <w:color w:val="FF0000"/>
        </w:rPr>
        <w:t xml:space="preserve"> </w:t>
      </w:r>
      <w:r w:rsidRPr="00CC2E7F">
        <w:rPr>
          <w:rFonts w:cstheme="minorHAnsi"/>
          <w:b/>
          <w:color w:val="FF0000"/>
        </w:rPr>
        <w:t>2024</w:t>
      </w:r>
    </w:p>
    <w:p w:rsidR="00CC2E7F" w:rsidRPr="00CC2E7F" w:rsidRDefault="00CC2E7F" w:rsidP="00CC2E7F">
      <w:pPr>
        <w:jc w:val="both"/>
        <w:rPr>
          <w:rFonts w:cstheme="minorHAnsi"/>
        </w:rPr>
      </w:pPr>
      <w:r w:rsidRPr="00CC2E7F">
        <w:rPr>
          <w:rFonts w:cstheme="minorHAnsi"/>
        </w:rPr>
        <w:t xml:space="preserve">Le dossier dûment complété est à </w:t>
      </w:r>
      <w:r>
        <w:rPr>
          <w:rFonts w:cstheme="minorHAnsi"/>
        </w:rPr>
        <w:t xml:space="preserve">déposer </w:t>
      </w:r>
      <w:r w:rsidRPr="00CC2E7F">
        <w:rPr>
          <w:rFonts w:cstheme="minorHAnsi"/>
        </w:rPr>
        <w:t>exclusivement par voie dématérialis</w:t>
      </w:r>
      <w:r>
        <w:rPr>
          <w:rFonts w:cstheme="minorHAnsi"/>
        </w:rPr>
        <w:t>ée sur la plateforme suivante :</w:t>
      </w:r>
    </w:p>
    <w:p w:rsidR="00CC2E7F" w:rsidRPr="003302C3" w:rsidRDefault="00CC2E7F" w:rsidP="003302C3">
      <w:pPr>
        <w:jc w:val="center"/>
        <w:rPr>
          <w:rFonts w:cstheme="minorHAnsi"/>
        </w:rPr>
      </w:pPr>
      <w:r w:rsidRPr="00CC2E7F">
        <w:rPr>
          <w:rFonts w:ascii="Calibri" w:eastAsia="Calibri" w:hAnsi="Calibri" w:cs="Calibri"/>
          <w:bCs/>
          <w:color w:val="0070C0"/>
          <w:u w:val="single"/>
        </w:rPr>
        <w:t>demarches-simplifiees.fr</w:t>
      </w:r>
    </w:p>
    <w:p w:rsidR="00CC2E7F" w:rsidRPr="00CC2E7F" w:rsidRDefault="00CC2E7F" w:rsidP="00CC2E7F">
      <w:pPr>
        <w:jc w:val="both"/>
        <w:rPr>
          <w:rFonts w:cstheme="minorHAnsi"/>
          <w:b/>
          <w:color w:val="D41E44" w:themeColor="accent5"/>
          <w:u w:val="single"/>
        </w:rPr>
      </w:pPr>
      <w:r w:rsidRPr="00CC2E7F">
        <w:rPr>
          <w:rFonts w:cstheme="minorHAnsi"/>
          <w:b/>
          <w:color w:val="D41E44" w:themeColor="accent5"/>
          <w:u w:val="single"/>
        </w:rPr>
        <w:t>Documents à joindre impérativement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 xml:space="preserve">Une lettre d’opportunité signé et daté </w:t>
      </w:r>
    </w:p>
    <w:p w:rsidR="003302C3" w:rsidRPr="008C1A0A" w:rsidRDefault="008C1A0A" w:rsidP="008C1A0A">
      <w:pPr>
        <w:pStyle w:val="Paragraphedeliste"/>
        <w:numPr>
          <w:ilvl w:val="0"/>
          <w:numId w:val="11"/>
        </w:numPr>
        <w:rPr>
          <w:rFonts w:cstheme="minorHAnsi"/>
          <w:b/>
        </w:rPr>
      </w:pPr>
      <w:r w:rsidRPr="008C1A0A">
        <w:rPr>
          <w:rFonts w:cstheme="minorHAnsi"/>
          <w:b/>
        </w:rPr>
        <w:t xml:space="preserve">Annexe 1 : </w:t>
      </w:r>
      <w:r>
        <w:rPr>
          <w:rFonts w:cstheme="minorHAnsi"/>
          <w:b/>
        </w:rPr>
        <w:t xml:space="preserve">Présent document </w:t>
      </w:r>
      <w:r w:rsidRPr="008C1A0A">
        <w:rPr>
          <w:rFonts w:cstheme="minorHAnsi"/>
          <w:b/>
        </w:rPr>
        <w:t xml:space="preserve">synthétique </w:t>
      </w:r>
      <w:r w:rsidRPr="00D25EEF">
        <w:rPr>
          <w:rFonts w:cstheme="minorHAnsi"/>
          <w:b/>
          <w:color w:val="FF0000"/>
          <w:u w:val="single"/>
        </w:rPr>
        <w:t xml:space="preserve">à compléter </w:t>
      </w:r>
      <w:r w:rsidR="00D25EEF" w:rsidRPr="00D25EEF">
        <w:rPr>
          <w:rFonts w:cstheme="minorHAnsi"/>
          <w:b/>
          <w:color w:val="FF0000"/>
          <w:u w:val="single"/>
        </w:rPr>
        <w:t>sur Word et télécharger</w:t>
      </w:r>
      <w:r w:rsidR="00D25EEF" w:rsidRPr="00D25EEF">
        <w:rPr>
          <w:rFonts w:cstheme="minorHAnsi"/>
          <w:b/>
          <w:color w:val="FF0000"/>
        </w:rPr>
        <w:t xml:space="preserve"> </w:t>
      </w:r>
      <w:r w:rsidR="00D25EEF">
        <w:rPr>
          <w:rFonts w:cstheme="minorHAnsi"/>
          <w:b/>
        </w:rPr>
        <w:t>dument compléter sur la plateforme dédiée. Ce document comporte</w:t>
      </w:r>
      <w:r w:rsidRPr="008C1A0A">
        <w:rPr>
          <w:rFonts w:cstheme="minorHAnsi"/>
          <w:b/>
        </w:rPr>
        <w:t xml:space="preserve"> la présentation du projet, le budget prévisionnel de l’action (joindre un budget par action dans le cas d’une demande multiple), le planning prévisionnel de mise en œuvre des actions, </w:t>
      </w:r>
      <w:proofErr w:type="spellStart"/>
      <w:r w:rsidRPr="008C1A0A">
        <w:rPr>
          <w:rFonts w:cstheme="minorHAnsi"/>
          <w:b/>
        </w:rPr>
        <w:t>etc</w:t>
      </w:r>
      <w:proofErr w:type="spellEnd"/>
      <w:r w:rsidRPr="008C1A0A">
        <w:rPr>
          <w:rFonts w:cstheme="minorHAnsi"/>
          <w:b/>
        </w:rPr>
        <w:t xml:space="preserve"> ;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Attestation de vigilance de moins de 3 mois, obligatoire pour tous les opérateurs et intervenants en lien avec le projet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Les statuts de votre structure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La liste des personnes chargées de l’administration de la structure (pour les associations : composition du conseil, du bureau, ...)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Les comptes annuels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Rapport du commissaire au compte (si vous avez un commissaire au compte)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Budget prévisionnel 2025 de la structure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L’ensemble des devis permettant d’évaluer avec précision le coût réel de l’action ;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Un RIB aux normes SEPA (avec code BIC et IBAN), portant une adresse correspondant à celle du numéro SIRET et celle du siège social ; et faisant apparaitre l’intitulé exact de la structure</w:t>
      </w:r>
    </w:p>
    <w:p w:rsidR="003302C3" w:rsidRP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Le logo de votre structure (format JNG)</w:t>
      </w:r>
    </w:p>
    <w:p w:rsidR="003302C3" w:rsidRDefault="003302C3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 xml:space="preserve">Une Fiche Insee de moins de 3 mois (téléchargeable sur le site : </w:t>
      </w:r>
      <w:hyperlink r:id="rId12" w:history="1">
        <w:r w:rsidRPr="00C30100">
          <w:rPr>
            <w:rStyle w:val="Lienhypertexte"/>
            <w:rFonts w:cstheme="minorHAnsi"/>
            <w:b/>
          </w:rPr>
          <w:t>https://avis-situation-sirene.insee.fr/</w:t>
        </w:r>
      </w:hyperlink>
      <w:r w:rsidRPr="003302C3">
        <w:rPr>
          <w:rFonts w:cstheme="minorHAnsi"/>
          <w:b/>
        </w:rPr>
        <w:t>)</w:t>
      </w:r>
    </w:p>
    <w:p w:rsidR="003302C3" w:rsidRDefault="00CC2E7F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Bilans des actions précédentes, si l’action a déjà été expérimentée</w:t>
      </w:r>
    </w:p>
    <w:p w:rsidR="00CC2E7F" w:rsidRPr="00365257" w:rsidRDefault="00CC2E7F" w:rsidP="003302C3">
      <w:pPr>
        <w:numPr>
          <w:ilvl w:val="0"/>
          <w:numId w:val="11"/>
        </w:numPr>
        <w:spacing w:after="120"/>
        <w:ind w:left="363" w:hanging="363"/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 xml:space="preserve">Etat des demandes de cofinancements (justificatifs des </w:t>
      </w:r>
      <w:r w:rsidR="003302C3" w:rsidRPr="003302C3">
        <w:rPr>
          <w:rFonts w:cstheme="minorHAnsi"/>
          <w:b/>
        </w:rPr>
        <w:t xml:space="preserve">demandes de financements et des </w:t>
      </w:r>
      <w:r w:rsidRPr="003302C3">
        <w:rPr>
          <w:rFonts w:cstheme="minorHAnsi"/>
          <w:b/>
        </w:rPr>
        <w:t xml:space="preserve">réponses </w:t>
      </w:r>
      <w:r w:rsidRPr="00365257">
        <w:rPr>
          <w:rFonts w:cstheme="minorHAnsi"/>
          <w:b/>
        </w:rPr>
        <w:t>éventuelles)</w:t>
      </w:r>
    </w:p>
    <w:p w:rsidR="003302C3" w:rsidRPr="00D25EEF" w:rsidRDefault="00365257" w:rsidP="00D25EEF">
      <w:pPr>
        <w:spacing w:after="120"/>
        <w:jc w:val="both"/>
        <w:rPr>
          <w:rFonts w:cstheme="minorHAnsi"/>
          <w:color w:val="FF0000"/>
        </w:rPr>
      </w:pPr>
      <w:r w:rsidRPr="00365257">
        <w:rPr>
          <w:rFonts w:cstheme="minorHAnsi"/>
          <w:b/>
          <w:color w:val="FF0000"/>
        </w:rPr>
        <w:t xml:space="preserve">ATTENTION : </w:t>
      </w:r>
      <w:r w:rsidRPr="00365257">
        <w:rPr>
          <w:rFonts w:cstheme="minorHAnsi"/>
          <w:color w:val="FF0000"/>
        </w:rPr>
        <w:t>L’accusé réception sera notifié au porteur de l’action par courriel, seuls les dossiers complets seront instruits et présents au comité technique de la Conférence des Financeurs de la pré</w:t>
      </w:r>
      <w:r w:rsidR="00D25EEF">
        <w:rPr>
          <w:rFonts w:cstheme="minorHAnsi"/>
          <w:color w:val="FF0000"/>
        </w:rPr>
        <w:t>vention de la perte d’autonomie.</w:t>
      </w:r>
    </w:p>
    <w:p w:rsidR="003302C3" w:rsidRPr="003302C3" w:rsidRDefault="003302C3" w:rsidP="003302C3">
      <w:pPr>
        <w:jc w:val="center"/>
        <w:rPr>
          <w:rFonts w:cstheme="minorHAnsi"/>
          <w:b/>
          <w:color w:val="D41E44" w:themeColor="accent5"/>
          <w:sz w:val="28"/>
        </w:rPr>
      </w:pPr>
      <w:r w:rsidRPr="003302C3">
        <w:rPr>
          <w:rFonts w:cstheme="minorHAnsi"/>
          <w:b/>
          <w:color w:val="D41E44" w:themeColor="accent5"/>
          <w:sz w:val="28"/>
        </w:rPr>
        <w:lastRenderedPageBreak/>
        <w:t>IDENTIFICATION DE LA STRUCTURE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Identification de la structure, du représentant légal et de la personne</w:t>
      </w:r>
      <w:r>
        <w:rPr>
          <w:rFonts w:cstheme="minorHAnsi"/>
          <w:b/>
        </w:rPr>
        <w:t xml:space="preserve"> qui pilote le projet (référent </w:t>
      </w:r>
      <w:r w:rsidRPr="003302C3">
        <w:rPr>
          <w:rFonts w:cstheme="minorHAnsi"/>
          <w:b/>
        </w:rPr>
        <w:t>opérationnel).</w:t>
      </w:r>
    </w:p>
    <w:p w:rsidR="003302C3" w:rsidRDefault="003302C3" w:rsidP="003302C3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67309</wp:posOffset>
                </wp:positionV>
                <wp:extent cx="645795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C4E9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5.3pt" to="9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" strokecolor="#d41e44 [3208]">
                <w10:wrap anchorx="margin"/>
              </v:line>
            </w:pict>
          </mc:Fallback>
        </mc:AlternateContent>
      </w:r>
    </w:p>
    <w:p w:rsidR="003302C3" w:rsidRPr="003302C3" w:rsidRDefault="003302C3" w:rsidP="003302C3">
      <w:pPr>
        <w:jc w:val="both"/>
        <w:rPr>
          <w:rFonts w:cstheme="minorHAnsi"/>
          <w:b/>
          <w:color w:val="F8A120" w:themeColor="accent6"/>
        </w:rPr>
      </w:pPr>
      <w:r w:rsidRPr="003302C3">
        <w:rPr>
          <w:rFonts w:cstheme="minorHAnsi"/>
          <w:b/>
          <w:color w:val="F8A120" w:themeColor="accent6"/>
        </w:rPr>
        <w:t>LA STRUCTURE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Nom de la structure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Sigle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Type de structure (association, EHPAD public, centre social …)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Adresse du siège social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Code postal : Commune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Adresse de l’antenne, si différente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Code postal : Commune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N° SIRET/SIREN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Code NAF (APE) :</w:t>
      </w:r>
    </w:p>
    <w:p w:rsidR="003302C3" w:rsidRDefault="003302C3" w:rsidP="003302C3">
      <w:pPr>
        <w:jc w:val="both"/>
        <w:rPr>
          <w:rFonts w:cstheme="minorHAnsi"/>
          <w:b/>
        </w:rPr>
      </w:pPr>
      <w:r>
        <w:rPr>
          <w:rFonts w:cstheme="minorHAnsi"/>
          <w:b/>
        </w:rPr>
        <w:t>Téléphone 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302C3">
        <w:rPr>
          <w:rFonts w:cstheme="minorHAnsi"/>
          <w:b/>
        </w:rPr>
        <w:t>Courriel :</w:t>
      </w:r>
      <w:r>
        <w:rPr>
          <w:rFonts w:cstheme="minorHAnsi"/>
          <w:b/>
        </w:rPr>
        <w:tab/>
      </w:r>
    </w:p>
    <w:p w:rsidR="003302C3" w:rsidRDefault="003302C3" w:rsidP="003302C3">
      <w:pPr>
        <w:tabs>
          <w:tab w:val="left" w:pos="2370"/>
        </w:tabs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 wp14:anchorId="1111AB4D">
            <wp:extent cx="6468110" cy="2413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2C3" w:rsidRPr="003302C3" w:rsidRDefault="003302C3" w:rsidP="003302C3">
      <w:pPr>
        <w:jc w:val="both"/>
        <w:rPr>
          <w:rFonts w:cstheme="minorHAnsi"/>
          <w:b/>
          <w:color w:val="F8A120" w:themeColor="accent6"/>
        </w:rPr>
      </w:pPr>
      <w:r w:rsidRPr="003302C3">
        <w:rPr>
          <w:rFonts w:cstheme="minorHAnsi"/>
          <w:b/>
          <w:color w:val="F8A120" w:themeColor="accent6"/>
        </w:rPr>
        <w:t>LE RÉPRESENTANT LÉGAL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NOM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Prénom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Fonction :</w:t>
      </w:r>
    </w:p>
    <w:p w:rsid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T</w:t>
      </w:r>
      <w:r>
        <w:rPr>
          <w:rFonts w:cstheme="minorHAnsi"/>
          <w:b/>
        </w:rPr>
        <w:t>éléphone 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302C3">
        <w:rPr>
          <w:rFonts w:cstheme="minorHAnsi"/>
          <w:b/>
        </w:rPr>
        <w:t>Courriel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 wp14:anchorId="2F2A4E7F">
            <wp:extent cx="6468110" cy="2413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2C3" w:rsidRPr="003302C3" w:rsidRDefault="003302C3" w:rsidP="003302C3">
      <w:pPr>
        <w:jc w:val="both"/>
        <w:rPr>
          <w:rFonts w:cstheme="minorHAnsi"/>
          <w:b/>
          <w:color w:val="F8A120" w:themeColor="accent6"/>
        </w:rPr>
      </w:pPr>
      <w:r w:rsidRPr="003302C3">
        <w:rPr>
          <w:rFonts w:cstheme="minorHAnsi"/>
          <w:b/>
          <w:color w:val="F8A120" w:themeColor="accent6"/>
        </w:rPr>
        <w:t>LA PERSONNE CHARGÉE DU DOSSIER si différente du représentant légal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NOM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Prénom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Fonction :</w:t>
      </w:r>
    </w:p>
    <w:p w:rsidR="003302C3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Téléphone fixe 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302C3">
        <w:rPr>
          <w:rFonts w:cstheme="minorHAnsi"/>
          <w:b/>
        </w:rPr>
        <w:t>Téléphone portable :</w:t>
      </w:r>
    </w:p>
    <w:p w:rsidR="00CC2E7F" w:rsidRPr="003302C3" w:rsidRDefault="003302C3" w:rsidP="003302C3">
      <w:pPr>
        <w:jc w:val="both"/>
        <w:rPr>
          <w:rFonts w:cstheme="minorHAnsi"/>
          <w:b/>
        </w:rPr>
      </w:pPr>
      <w:r w:rsidRPr="003302C3">
        <w:rPr>
          <w:rFonts w:cstheme="minorHAnsi"/>
          <w:b/>
        </w:rPr>
        <w:t>Courriel :</w:t>
      </w:r>
    </w:p>
    <w:p w:rsidR="00622699" w:rsidRDefault="00365257" w:rsidP="00365257">
      <w:pPr>
        <w:tabs>
          <w:tab w:val="left" w:pos="6345"/>
        </w:tabs>
        <w:rPr>
          <w:rFonts w:cstheme="minorHAnsi"/>
          <w:b/>
          <w:color w:val="F8A120" w:themeColor="accent6"/>
          <w:sz w:val="40"/>
        </w:rPr>
      </w:pPr>
      <w:r w:rsidRPr="00622699">
        <w:rPr>
          <w:rFonts w:cstheme="minorHAnsi"/>
          <w:b/>
          <w:noProof/>
          <w:color w:val="F8A120" w:themeColor="accent6"/>
          <w:sz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-140970</wp:posOffset>
                </wp:positionV>
                <wp:extent cx="3095625" cy="1676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57" w:rsidRPr="00365257" w:rsidRDefault="00365257">
                            <w:pPr>
                              <w:rPr>
                                <w:b/>
                                <w:i/>
                              </w:rPr>
                            </w:pPr>
                            <w:r w:rsidRPr="00365257">
                              <w:rPr>
                                <w:b/>
                                <w:i/>
                              </w:rPr>
                              <w:t>Brève présentation de la structure :</w:t>
                            </w:r>
                            <w:r w:rsidRPr="00365257">
                              <w:rPr>
                                <w:b/>
                                <w:i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6.7pt;margin-top:-11.1pt;width:243.75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" fillcolor="white [3201]" strokecolor="#0dabb6 [3204]" strokeweight="2pt">
                <v:textbox>
                  <w:txbxContent>
                    <w:p w:rsidR="00365257" w:rsidRPr="00365257" w:rsidRDefault="00365257">
                      <w:pPr>
                        <w:rPr>
                          <w:b/>
                          <w:i/>
                        </w:rPr>
                      </w:pPr>
                      <w:r w:rsidRPr="00365257">
                        <w:rPr>
                          <w:b/>
                          <w:i/>
                        </w:rPr>
                        <w:t>Brève présentation de la structure :</w:t>
                      </w:r>
                      <w:r w:rsidRPr="00365257">
                        <w:rPr>
                          <w:b/>
                          <w:i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6B3113" w:rsidRPr="00622699">
        <w:rPr>
          <w:rFonts w:cstheme="minorHAnsi"/>
          <w:b/>
          <w:color w:val="F8A120" w:themeColor="accent6"/>
          <w:sz w:val="40"/>
        </w:rPr>
        <w:t xml:space="preserve">PRESENTATION </w:t>
      </w:r>
    </w:p>
    <w:p w:rsidR="00622699" w:rsidRDefault="006B3113" w:rsidP="00365257">
      <w:pPr>
        <w:tabs>
          <w:tab w:val="left" w:pos="6345"/>
        </w:tabs>
        <w:rPr>
          <w:rFonts w:cstheme="minorHAnsi"/>
          <w:b/>
          <w:color w:val="F8A120" w:themeColor="accent6"/>
          <w:sz w:val="40"/>
        </w:rPr>
      </w:pPr>
      <w:r w:rsidRPr="00622699">
        <w:rPr>
          <w:rFonts w:cstheme="minorHAnsi"/>
          <w:b/>
          <w:color w:val="F8A120" w:themeColor="accent6"/>
          <w:sz w:val="40"/>
        </w:rPr>
        <w:t xml:space="preserve">DE LA </w:t>
      </w:r>
    </w:p>
    <w:p w:rsidR="00365257" w:rsidRDefault="006B3113" w:rsidP="00365257">
      <w:pPr>
        <w:tabs>
          <w:tab w:val="left" w:pos="6345"/>
        </w:tabs>
        <w:rPr>
          <w:rFonts w:cstheme="minorHAnsi"/>
          <w:b/>
          <w:color w:val="F8A120" w:themeColor="accent6"/>
          <w:sz w:val="36"/>
        </w:rPr>
      </w:pPr>
      <w:r w:rsidRPr="00622699">
        <w:rPr>
          <w:rFonts w:cstheme="minorHAnsi"/>
          <w:b/>
          <w:color w:val="F8A120" w:themeColor="accent6"/>
          <w:sz w:val="40"/>
        </w:rPr>
        <w:t>STRUCTURE</w:t>
      </w:r>
      <w:r w:rsidRPr="00365257">
        <w:rPr>
          <w:rFonts w:cstheme="minorHAnsi"/>
          <w:b/>
          <w:color w:val="F8A120" w:themeColor="accent6"/>
          <w:sz w:val="36"/>
        </w:rPr>
        <w:t xml:space="preserve"> </w:t>
      </w:r>
    </w:p>
    <w:p w:rsidR="00622699" w:rsidRDefault="00622699" w:rsidP="00365257">
      <w:pPr>
        <w:tabs>
          <w:tab w:val="left" w:pos="6345"/>
        </w:tabs>
        <w:spacing w:after="0"/>
        <w:rPr>
          <w:rFonts w:cstheme="minorHAnsi"/>
          <w:b/>
          <w:color w:val="D41E44" w:themeColor="accent5"/>
          <w:sz w:val="36"/>
        </w:rPr>
      </w:pPr>
    </w:p>
    <w:p w:rsidR="00365257" w:rsidRPr="00365257" w:rsidRDefault="00365257" w:rsidP="00365257">
      <w:pPr>
        <w:tabs>
          <w:tab w:val="left" w:pos="6345"/>
        </w:tabs>
        <w:spacing w:after="0"/>
        <w:rPr>
          <w:rFonts w:cstheme="minorHAnsi"/>
          <w:b/>
          <w:color w:val="D41E44" w:themeColor="accent5"/>
          <w:sz w:val="36"/>
        </w:rPr>
      </w:pPr>
      <w:r w:rsidRPr="00365257">
        <w:rPr>
          <w:rFonts w:cstheme="minorHAnsi"/>
          <w:b/>
          <w:color w:val="D41E44" w:themeColor="accent5"/>
          <w:sz w:val="36"/>
        </w:rPr>
        <w:t>Mieux vous connaître</w:t>
      </w:r>
    </w:p>
    <w:p w:rsidR="00CC2E7F" w:rsidRPr="00622699" w:rsidRDefault="00622699" w:rsidP="00622699">
      <w:pPr>
        <w:tabs>
          <w:tab w:val="left" w:pos="6345"/>
        </w:tabs>
        <w:spacing w:after="0"/>
        <w:rPr>
          <w:rFonts w:cstheme="minorHAnsi"/>
          <w:b/>
          <w:color w:val="D41E44" w:themeColor="accent5"/>
          <w:sz w:val="36"/>
        </w:rPr>
      </w:pPr>
      <w:proofErr w:type="gramStart"/>
      <w:r>
        <w:rPr>
          <w:rFonts w:cstheme="minorHAnsi"/>
          <w:b/>
          <w:color w:val="D41E44" w:themeColor="accent5"/>
          <w:sz w:val="36"/>
        </w:rPr>
        <w:t>pour</w:t>
      </w:r>
      <w:proofErr w:type="gramEnd"/>
      <w:r>
        <w:rPr>
          <w:rFonts w:cstheme="minorHAnsi"/>
          <w:b/>
          <w:color w:val="D41E44" w:themeColor="accent5"/>
          <w:sz w:val="36"/>
        </w:rPr>
        <w:t xml:space="preserve"> mieux communiquer </w:t>
      </w:r>
      <w:r w:rsidR="00365257" w:rsidRPr="00365257">
        <w:rPr>
          <w:rFonts w:cstheme="minorHAnsi"/>
          <w:b/>
          <w:color w:val="D41E44" w:themeColor="accent5"/>
          <w:sz w:val="36"/>
        </w:rPr>
        <w:t>sur vos projets</w:t>
      </w:r>
      <w:r w:rsidR="00365257">
        <w:rPr>
          <w:rFonts w:cstheme="minorHAnsi"/>
          <w:b/>
          <w:color w:val="F8A120" w:themeColor="accent6"/>
          <w:sz w:val="36"/>
        </w:rPr>
        <w:tab/>
      </w:r>
    </w:p>
    <w:p w:rsidR="00CC2E7F" w:rsidRDefault="00365257" w:rsidP="00CC2E7F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59690</wp:posOffset>
                </wp:positionV>
                <wp:extent cx="6677025" cy="8096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57" w:rsidRPr="00365257" w:rsidRDefault="00365257">
                            <w:pPr>
                              <w:rPr>
                                <w:b/>
                                <w:i/>
                              </w:rPr>
                            </w:pPr>
                            <w:r w:rsidRPr="00365257">
                              <w:rPr>
                                <w:b/>
                                <w:i/>
                              </w:rPr>
                              <w:t>Public</w:t>
                            </w:r>
                            <w:r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365257">
                              <w:rPr>
                                <w:b/>
                                <w:i/>
                              </w:rPr>
                              <w:t xml:space="preserve"> concerné</w:t>
                            </w:r>
                            <w:r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365257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2.45pt;margin-top:4.7pt;width:525.7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" fillcolor="white [3201]" strokecolor="#8fc640 [3205]" strokeweight="2pt">
                <v:textbox>
                  <w:txbxContent>
                    <w:p w:rsidR="00365257" w:rsidRPr="00365257" w:rsidRDefault="00365257">
                      <w:pPr>
                        <w:rPr>
                          <w:b/>
                          <w:i/>
                        </w:rPr>
                      </w:pPr>
                      <w:r w:rsidRPr="00365257">
                        <w:rPr>
                          <w:b/>
                          <w:i/>
                        </w:rPr>
                        <w:t>Public</w:t>
                      </w:r>
                      <w:r>
                        <w:rPr>
                          <w:b/>
                          <w:i/>
                        </w:rPr>
                        <w:t>(s)</w:t>
                      </w:r>
                      <w:r w:rsidRPr="00365257">
                        <w:rPr>
                          <w:b/>
                          <w:i/>
                        </w:rPr>
                        <w:t xml:space="preserve"> concerné</w:t>
                      </w:r>
                      <w:r>
                        <w:rPr>
                          <w:b/>
                          <w:i/>
                        </w:rPr>
                        <w:t>(s)</w:t>
                      </w:r>
                      <w:r w:rsidRPr="00365257">
                        <w:rPr>
                          <w:b/>
                          <w:i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Pr="00FA2F1F" w:rsidRDefault="00CC2E7F" w:rsidP="00CC2E7F">
      <w:pPr>
        <w:jc w:val="both"/>
        <w:rPr>
          <w:rFonts w:cstheme="minorHAnsi"/>
          <w:b/>
          <w:color w:val="FF0000"/>
          <w:sz w:val="10"/>
          <w:szCs w:val="10"/>
        </w:rPr>
      </w:pPr>
    </w:p>
    <w:p w:rsidR="00CC2E7F" w:rsidRDefault="00065923" w:rsidP="00CC2E7F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31114</wp:posOffset>
                </wp:positionH>
                <wp:positionV relativeFrom="paragraph">
                  <wp:posOffset>11431</wp:posOffset>
                </wp:positionV>
                <wp:extent cx="2257425" cy="27813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8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57" w:rsidRDefault="00365257">
                            <w:pPr>
                              <w:rPr>
                                <w:b/>
                                <w:i/>
                              </w:rPr>
                            </w:pPr>
                            <w:r w:rsidRPr="00365257">
                              <w:rPr>
                                <w:b/>
                                <w:i/>
                              </w:rPr>
                              <w:t>Territoire(s) d’exécution :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proofErr w:type="spellStart"/>
                            <w:r w:rsidRPr="00365257">
                              <w:t>Anse-Bertrand</w:t>
                            </w:r>
                            <w:proofErr w:type="spellEnd"/>
                            <w:r w:rsidRPr="00365257">
                              <w:t xml:space="preserve">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 xml:space="preserve">Bouillante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proofErr w:type="spellStart"/>
                            <w:r w:rsidRPr="00365257">
                              <w:t>Capesterre</w:t>
                            </w:r>
                            <w:proofErr w:type="spellEnd"/>
                            <w:r w:rsidRPr="00365257">
                              <w:t xml:space="preserve"> Belle-Eau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>Désirade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 xml:space="preserve">Les Saintes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 xml:space="preserve">Marie-Galante </w:t>
                            </w:r>
                          </w:p>
                          <w:p w:rsidR="00365257" w:rsidRPr="00365257" w:rsidRDefault="00622699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>Morne-À-L’eau</w:t>
                            </w:r>
                            <w:r w:rsidR="00365257" w:rsidRPr="00365257">
                              <w:t xml:space="preserve">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 xml:space="preserve">Petit-Canal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 xml:space="preserve">Pointe-Noire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365257">
                              <w:t xml:space="preserve">Sainte-Rose </w:t>
                            </w:r>
                          </w:p>
                          <w:p w:rsidR="00365257" w:rsidRPr="00365257" w:rsidRDefault="00365257" w:rsidP="0036525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 w:rsidRPr="00365257">
                              <w:t>Vieux-Fort</w:t>
                            </w:r>
                            <w:proofErr w:type="spellEnd"/>
                          </w:p>
                          <w:p w:rsidR="00365257" w:rsidRPr="00365257" w:rsidRDefault="00365257" w:rsidP="00365257">
                            <w:pPr>
                              <w:rPr>
                                <w:b/>
                                <w:i/>
                              </w:rPr>
                            </w:pPr>
                            <w:r w:rsidRPr="00365257"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365257">
                              <w:rPr>
                                <w:b/>
                                <w:i/>
                              </w:rPr>
                              <w:tab/>
                              <w:t>Vieux-Habitants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2.45pt;margin-top:.9pt;width:177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" fillcolor="white [3201]" strokecolor="#f47527 [3206]" strokeweight="2pt">
                <v:textbox>
                  <w:txbxContent>
                    <w:p w:rsidR="00365257" w:rsidRDefault="00365257">
                      <w:pPr>
                        <w:rPr>
                          <w:b/>
                          <w:i/>
                        </w:rPr>
                      </w:pPr>
                      <w:r w:rsidRPr="00365257">
                        <w:rPr>
                          <w:b/>
                          <w:i/>
                        </w:rPr>
                        <w:t>Territoire(s) d’exécution :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Anse-Bertrand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Bouillante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Capesterre Belle-Eau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>Désirade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Les Saintes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Marie-Galante </w:t>
                      </w:r>
                    </w:p>
                    <w:p w:rsidR="00365257" w:rsidRPr="00365257" w:rsidRDefault="00622699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>Morne-À-L’eau</w:t>
                      </w:r>
                      <w:r w:rsidR="00365257" w:rsidRPr="00365257">
                        <w:t xml:space="preserve">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Petit-Canal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Pointe-Noire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365257">
                        <w:t xml:space="preserve">Sainte-Rose </w:t>
                      </w:r>
                    </w:p>
                    <w:p w:rsidR="00365257" w:rsidRPr="00365257" w:rsidRDefault="00365257" w:rsidP="0036525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365257">
                        <w:t>Vieux-Fort</w:t>
                      </w:r>
                    </w:p>
                    <w:p w:rsidR="00365257" w:rsidRPr="00365257" w:rsidRDefault="00365257" w:rsidP="00365257">
                      <w:pPr>
                        <w:rPr>
                          <w:b/>
                          <w:i/>
                        </w:rPr>
                      </w:pPr>
                      <w:r w:rsidRPr="00365257">
                        <w:rPr>
                          <w:b/>
                          <w:i/>
                        </w:rPr>
                        <w:t>-</w:t>
                      </w:r>
                      <w:r w:rsidRPr="00365257">
                        <w:rPr>
                          <w:b/>
                          <w:i/>
                        </w:rPr>
                        <w:tab/>
                        <w:t>Vieux-Habitants</w:t>
                      </w:r>
                    </w:p>
                  </w:txbxContent>
                </v:textbox>
              </v:shape>
            </w:pict>
          </mc:Fallback>
        </mc:AlternateContent>
      </w:r>
      <w:r w:rsidR="00622699">
        <w:rPr>
          <w:rFonts w:cstheme="min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2574290</wp:posOffset>
                </wp:positionH>
                <wp:positionV relativeFrom="paragraph">
                  <wp:posOffset>11430</wp:posOffset>
                </wp:positionV>
                <wp:extent cx="4105275" cy="56102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61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699" w:rsidRPr="00622699" w:rsidRDefault="00622699">
                            <w:pPr>
                              <w:rPr>
                                <w:b/>
                                <w:i/>
                              </w:rPr>
                            </w:pPr>
                            <w:r w:rsidRPr="00622699">
                              <w:rPr>
                                <w:b/>
                                <w:i/>
                              </w:rPr>
                              <w:t>Missions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202.7pt;margin-top:.9pt;width:323.25pt;height:4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" fillcolor="white [3201]" strokecolor="#ec223b [3207]" strokeweight="2pt">
                <v:textbox>
                  <w:txbxContent>
                    <w:p w:rsidR="00622699" w:rsidRPr="00622699" w:rsidRDefault="00622699">
                      <w:pPr>
                        <w:rPr>
                          <w:b/>
                          <w:i/>
                        </w:rPr>
                      </w:pPr>
                      <w:r w:rsidRPr="00622699">
                        <w:rPr>
                          <w:b/>
                          <w:i/>
                        </w:rPr>
                        <w:t>Missions :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CC2E7F" w:rsidRDefault="00CC2E7F" w:rsidP="00CC2E7F">
      <w:pPr>
        <w:jc w:val="both"/>
        <w:rPr>
          <w:rFonts w:cstheme="minorHAnsi"/>
          <w:b/>
          <w:color w:val="FF0000"/>
        </w:rPr>
      </w:pPr>
    </w:p>
    <w:p w:rsidR="00FA2F1F" w:rsidRDefault="00065923" w:rsidP="00CC2E7F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46A97" wp14:editId="3BBA1FC3">
                <wp:simplePos x="0" y="0"/>
                <wp:positionH relativeFrom="margin">
                  <wp:align>left</wp:align>
                </wp:positionH>
                <wp:positionV relativeFrom="paragraph">
                  <wp:posOffset>314961</wp:posOffset>
                </wp:positionV>
                <wp:extent cx="2295525" cy="24955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DABB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F1F" w:rsidRDefault="00FA2F1F" w:rsidP="00FA2F1F">
                            <w:pPr>
                              <w:rPr>
                                <w:b/>
                                <w:i/>
                              </w:rPr>
                            </w:pPr>
                            <w:r w:rsidRPr="00622699">
                              <w:rPr>
                                <w:b/>
                                <w:i/>
                              </w:rPr>
                              <w:t>Contact :</w:t>
                            </w:r>
                          </w:p>
                          <w:p w:rsidR="00FA2F1F" w:rsidRDefault="00FA2F1F" w:rsidP="00FA2F1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A2F1F" w:rsidRPr="00FA2F1F" w:rsidRDefault="00FA2F1F" w:rsidP="00FA2F1F">
                            <w:r w:rsidRPr="00FA2F1F">
                              <w:t xml:space="preserve">Téléphone : </w:t>
                            </w:r>
                          </w:p>
                          <w:p w:rsidR="00FA2F1F" w:rsidRPr="00FA2F1F" w:rsidRDefault="00FA2F1F" w:rsidP="00FA2F1F"/>
                          <w:p w:rsidR="00FA2F1F" w:rsidRPr="00FA2F1F" w:rsidRDefault="00FA2F1F" w:rsidP="00FA2F1F">
                            <w:r w:rsidRPr="00FA2F1F">
                              <w:t>Sites internet :</w:t>
                            </w:r>
                          </w:p>
                          <w:p w:rsidR="00FA2F1F" w:rsidRPr="00FA2F1F" w:rsidRDefault="00FA2F1F" w:rsidP="00FA2F1F"/>
                          <w:p w:rsidR="00FA2F1F" w:rsidRDefault="00FA2F1F" w:rsidP="00FA2F1F">
                            <w:r w:rsidRPr="00FA2F1F">
                              <w:t>Réseaux sociaux :</w:t>
                            </w:r>
                          </w:p>
                          <w:p w:rsidR="00FA2F1F" w:rsidRDefault="00FA2F1F" w:rsidP="00FA2F1F"/>
                          <w:p w:rsidR="00FA2F1F" w:rsidRDefault="00FA2F1F" w:rsidP="00FA2F1F"/>
                          <w:p w:rsidR="00FA2F1F" w:rsidRDefault="00FA2F1F" w:rsidP="00FA2F1F"/>
                          <w:p w:rsidR="00FA2F1F" w:rsidRDefault="00FA2F1F" w:rsidP="00FA2F1F"/>
                          <w:p w:rsidR="00FA2F1F" w:rsidRDefault="00FA2F1F" w:rsidP="00FA2F1F"/>
                          <w:p w:rsidR="00FA2F1F" w:rsidRDefault="00FA2F1F" w:rsidP="00FA2F1F"/>
                          <w:p w:rsidR="00FA2F1F" w:rsidRDefault="00FA2F1F" w:rsidP="00FA2F1F"/>
                          <w:p w:rsidR="00FA2F1F" w:rsidRDefault="00FA2F1F" w:rsidP="00FA2F1F"/>
                          <w:p w:rsidR="00FA2F1F" w:rsidRDefault="00FA2F1F" w:rsidP="00FA2F1F"/>
                          <w:p w:rsidR="00FA2F1F" w:rsidRPr="00FA2F1F" w:rsidRDefault="00FA2F1F" w:rsidP="00FA2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6A97" id="Zone de texte 8" o:spid="_x0000_s1030" type="#_x0000_t202" style="position:absolute;left:0;text-align:left;margin-left:0;margin-top:24.8pt;width:180.75pt;height:19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" fillcolor="window" strokecolor="#0dabb6" strokeweight="2pt">
                <v:textbox>
                  <w:txbxContent>
                    <w:p w:rsidR="00FA2F1F" w:rsidRDefault="00FA2F1F" w:rsidP="00FA2F1F">
                      <w:pPr>
                        <w:rPr>
                          <w:b/>
                          <w:i/>
                        </w:rPr>
                      </w:pPr>
                      <w:r w:rsidRPr="00622699">
                        <w:rPr>
                          <w:b/>
                          <w:i/>
                        </w:rPr>
                        <w:t>Contact :</w:t>
                      </w:r>
                    </w:p>
                    <w:p w:rsidR="00FA2F1F" w:rsidRDefault="00FA2F1F" w:rsidP="00FA2F1F">
                      <w:pPr>
                        <w:rPr>
                          <w:b/>
                          <w:i/>
                        </w:rPr>
                      </w:pPr>
                    </w:p>
                    <w:p w:rsidR="00FA2F1F" w:rsidRPr="00FA2F1F" w:rsidRDefault="00FA2F1F" w:rsidP="00FA2F1F">
                      <w:r w:rsidRPr="00FA2F1F">
                        <w:t xml:space="preserve">Téléphone : </w:t>
                      </w:r>
                    </w:p>
                    <w:p w:rsidR="00FA2F1F" w:rsidRPr="00FA2F1F" w:rsidRDefault="00FA2F1F" w:rsidP="00FA2F1F"/>
                    <w:p w:rsidR="00FA2F1F" w:rsidRPr="00FA2F1F" w:rsidRDefault="00FA2F1F" w:rsidP="00FA2F1F">
                      <w:r w:rsidRPr="00FA2F1F">
                        <w:t>Sites internet :</w:t>
                      </w:r>
                    </w:p>
                    <w:p w:rsidR="00FA2F1F" w:rsidRPr="00FA2F1F" w:rsidRDefault="00FA2F1F" w:rsidP="00FA2F1F"/>
                    <w:p w:rsidR="00FA2F1F" w:rsidRDefault="00FA2F1F" w:rsidP="00FA2F1F">
                      <w:r w:rsidRPr="00FA2F1F">
                        <w:t>Réseaux sociaux :</w:t>
                      </w:r>
                    </w:p>
                    <w:p w:rsidR="00FA2F1F" w:rsidRDefault="00FA2F1F" w:rsidP="00FA2F1F"/>
                    <w:p w:rsidR="00FA2F1F" w:rsidRDefault="00FA2F1F" w:rsidP="00FA2F1F"/>
                    <w:p w:rsidR="00FA2F1F" w:rsidRDefault="00FA2F1F" w:rsidP="00FA2F1F"/>
                    <w:p w:rsidR="00FA2F1F" w:rsidRDefault="00FA2F1F" w:rsidP="00FA2F1F"/>
                    <w:p w:rsidR="00FA2F1F" w:rsidRDefault="00FA2F1F" w:rsidP="00FA2F1F"/>
                    <w:p w:rsidR="00FA2F1F" w:rsidRDefault="00FA2F1F" w:rsidP="00FA2F1F"/>
                    <w:p w:rsidR="00FA2F1F" w:rsidRDefault="00FA2F1F" w:rsidP="00FA2F1F"/>
                    <w:p w:rsidR="00FA2F1F" w:rsidRDefault="00FA2F1F" w:rsidP="00FA2F1F"/>
                    <w:p w:rsidR="00FA2F1F" w:rsidRDefault="00FA2F1F" w:rsidP="00FA2F1F"/>
                    <w:p w:rsidR="00FA2F1F" w:rsidRPr="00FA2F1F" w:rsidRDefault="00FA2F1F" w:rsidP="00FA2F1F"/>
                  </w:txbxContent>
                </v:textbox>
                <w10:wrap anchorx="margin"/>
              </v:shape>
            </w:pict>
          </mc:Fallback>
        </mc:AlternateContent>
      </w:r>
    </w:p>
    <w:p w:rsidR="00FA2F1F" w:rsidRDefault="00FA2F1F" w:rsidP="00CC2E7F">
      <w:pPr>
        <w:jc w:val="both"/>
        <w:rPr>
          <w:rFonts w:cstheme="minorHAnsi"/>
          <w:b/>
          <w:color w:val="FF0000"/>
        </w:rPr>
      </w:pPr>
    </w:p>
    <w:p w:rsidR="00FA2F1F" w:rsidRDefault="00FA2F1F" w:rsidP="00CC2E7F">
      <w:pPr>
        <w:jc w:val="both"/>
        <w:rPr>
          <w:rFonts w:cstheme="minorHAnsi"/>
          <w:b/>
          <w:color w:val="FF0000"/>
        </w:rPr>
      </w:pPr>
    </w:p>
    <w:p w:rsidR="00FA2F1F" w:rsidRDefault="00FA2F1F" w:rsidP="00CC2E7F">
      <w:pPr>
        <w:jc w:val="both"/>
        <w:rPr>
          <w:rFonts w:cstheme="minorHAnsi"/>
          <w:b/>
          <w:color w:val="FF0000"/>
        </w:rPr>
      </w:pPr>
    </w:p>
    <w:p w:rsidR="00FA2F1F" w:rsidRDefault="00FA2F1F" w:rsidP="00CC2E7F">
      <w:pPr>
        <w:jc w:val="both"/>
        <w:rPr>
          <w:rFonts w:cstheme="minorHAnsi"/>
          <w:b/>
          <w:color w:val="FF0000"/>
        </w:rPr>
      </w:pPr>
    </w:p>
    <w:p w:rsidR="00FA2F1F" w:rsidRDefault="00FA2F1F" w:rsidP="00CC2E7F">
      <w:pPr>
        <w:jc w:val="both"/>
        <w:rPr>
          <w:rFonts w:cstheme="minorHAnsi"/>
          <w:b/>
          <w:color w:val="FF0000"/>
        </w:rPr>
      </w:pPr>
    </w:p>
    <w:p w:rsidR="00FA2F1F" w:rsidRDefault="00FA2F1F" w:rsidP="00CC2E7F">
      <w:pPr>
        <w:jc w:val="both"/>
        <w:rPr>
          <w:rFonts w:cstheme="minorHAnsi"/>
          <w:b/>
          <w:color w:val="FF0000"/>
        </w:rPr>
      </w:pPr>
    </w:p>
    <w:p w:rsidR="00365257" w:rsidRDefault="00365257" w:rsidP="00CC2E7F">
      <w:pPr>
        <w:jc w:val="both"/>
        <w:rPr>
          <w:rFonts w:cstheme="minorHAnsi"/>
          <w:b/>
          <w:color w:val="FF0000"/>
        </w:rPr>
      </w:pPr>
    </w:p>
    <w:p w:rsidR="00241BF6" w:rsidRPr="00241BF6" w:rsidRDefault="00241BF6" w:rsidP="00241BF6">
      <w:pPr>
        <w:jc w:val="center"/>
        <w:rPr>
          <w:color w:val="F8A120" w:themeColor="accent6"/>
          <w:sz w:val="40"/>
          <w:szCs w:val="40"/>
        </w:rPr>
      </w:pPr>
      <w:r w:rsidRPr="00241BF6">
        <w:rPr>
          <w:color w:val="F8A120" w:themeColor="accent6"/>
          <w:sz w:val="40"/>
          <w:szCs w:val="40"/>
        </w:rPr>
        <w:lastRenderedPageBreak/>
        <w:t>PRESENTATION DU PROJET</w:t>
      </w:r>
    </w:p>
    <w:p w:rsidR="00241BF6" w:rsidRDefault="00241BF6" w:rsidP="00CC2E7F">
      <w:pPr>
        <w:jc w:val="both"/>
      </w:pPr>
      <w:r>
        <w:t xml:space="preserve"> Présenter l’action et donner tous les arguments ou renseignements qui peuvent montrer la validité du projet. Des documents plus détaillés peuvent être joints à part. </w:t>
      </w:r>
    </w:p>
    <w:tbl>
      <w:tblPr>
        <w:tblStyle w:val="Grilledutableau"/>
        <w:tblW w:w="10312" w:type="dxa"/>
        <w:tblLook w:val="04A0" w:firstRow="1" w:lastRow="0" w:firstColumn="1" w:lastColumn="0" w:noHBand="0" w:noVBand="1"/>
      </w:tblPr>
      <w:tblGrid>
        <w:gridCol w:w="5156"/>
        <w:gridCol w:w="5156"/>
      </w:tblGrid>
      <w:tr w:rsidR="00241BF6" w:rsidTr="00241BF6">
        <w:trPr>
          <w:trHeight w:val="524"/>
        </w:trPr>
        <w:tc>
          <w:tcPr>
            <w:tcW w:w="5156" w:type="dxa"/>
          </w:tcPr>
          <w:p w:rsidR="00241BF6" w:rsidRPr="00241BF6" w:rsidRDefault="00241BF6" w:rsidP="00241BF6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241BF6" w:rsidRPr="00241BF6" w:rsidRDefault="00241BF6" w:rsidP="00241BF6">
            <w:pPr>
              <w:spacing w:after="0"/>
              <w:jc w:val="center"/>
              <w:rPr>
                <w:rFonts w:cstheme="minorHAnsi"/>
                <w:b/>
              </w:rPr>
            </w:pPr>
            <w:r w:rsidRPr="00241BF6">
              <w:rPr>
                <w:rFonts w:cstheme="minorHAnsi"/>
                <w:b/>
              </w:rPr>
              <w:t>Titre du projet</w:t>
            </w:r>
          </w:p>
        </w:tc>
        <w:tc>
          <w:tcPr>
            <w:tcW w:w="5156" w:type="dxa"/>
          </w:tcPr>
          <w:p w:rsidR="00241BF6" w:rsidRPr="00241BF6" w:rsidRDefault="00241BF6" w:rsidP="00241BF6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241BF6" w:rsidRDefault="00241BF6" w:rsidP="00241BF6">
            <w:pPr>
              <w:spacing w:after="0"/>
              <w:jc w:val="center"/>
              <w:rPr>
                <w:rFonts w:cstheme="minorHAnsi"/>
                <w:b/>
              </w:rPr>
            </w:pPr>
            <w:r w:rsidRPr="00241BF6">
              <w:rPr>
                <w:rFonts w:cstheme="minorHAnsi"/>
                <w:b/>
              </w:rPr>
              <w:t>Bref résumé du projet</w:t>
            </w:r>
          </w:p>
          <w:p w:rsidR="00241BF6" w:rsidRPr="00241BF6" w:rsidRDefault="00241BF6" w:rsidP="00241BF6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241BF6" w:rsidTr="00241BF6">
        <w:trPr>
          <w:trHeight w:val="494"/>
        </w:trPr>
        <w:tc>
          <w:tcPr>
            <w:tcW w:w="5156" w:type="dxa"/>
          </w:tcPr>
          <w:p w:rsidR="00241BF6" w:rsidRDefault="00241BF6" w:rsidP="00CC2E7F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156" w:type="dxa"/>
          </w:tcPr>
          <w:p w:rsidR="00241BF6" w:rsidRDefault="00241BF6" w:rsidP="00CC2E7F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241BF6" w:rsidRDefault="00241BF6" w:rsidP="00CC2E7F">
      <w:pPr>
        <w:jc w:val="both"/>
        <w:rPr>
          <w:rFonts w:cstheme="minorHAnsi"/>
          <w:b/>
          <w:color w:val="FF0000"/>
        </w:rPr>
      </w:pPr>
    </w:p>
    <w:tbl>
      <w:tblPr>
        <w:tblStyle w:val="Grilledutableau"/>
        <w:tblW w:w="10298" w:type="dxa"/>
        <w:tblLook w:val="04A0" w:firstRow="1" w:lastRow="0" w:firstColumn="1" w:lastColumn="0" w:noHBand="0" w:noVBand="1"/>
      </w:tblPr>
      <w:tblGrid>
        <w:gridCol w:w="2429"/>
        <w:gridCol w:w="7869"/>
      </w:tblGrid>
      <w:tr w:rsidR="00241BF6" w:rsidTr="00241BF6">
        <w:trPr>
          <w:trHeight w:val="3153"/>
        </w:trPr>
        <w:tc>
          <w:tcPr>
            <w:tcW w:w="2429" w:type="dxa"/>
          </w:tcPr>
          <w:p w:rsidR="00241BF6" w:rsidRDefault="00241BF6" w:rsidP="00241BF6">
            <w:pPr>
              <w:spacing w:after="0"/>
              <w:jc w:val="both"/>
              <w:rPr>
                <w:rFonts w:cstheme="minorHAnsi"/>
                <w:b/>
                <w:color w:val="FF0000"/>
              </w:rPr>
            </w:pPr>
          </w:p>
          <w:p w:rsidR="00241BF6" w:rsidRPr="00241BF6" w:rsidRDefault="00241BF6" w:rsidP="00241BF6">
            <w:pPr>
              <w:spacing w:after="0"/>
              <w:jc w:val="both"/>
              <w:rPr>
                <w:rFonts w:cstheme="minorHAnsi"/>
                <w:b/>
              </w:rPr>
            </w:pPr>
            <w:r w:rsidRPr="00241BF6">
              <w:rPr>
                <w:rFonts w:cstheme="minorHAnsi"/>
                <w:b/>
              </w:rPr>
              <w:t xml:space="preserve">Diagnostic </w:t>
            </w:r>
          </w:p>
          <w:p w:rsidR="00241BF6" w:rsidRDefault="00241BF6" w:rsidP="00241BF6">
            <w:pPr>
              <w:spacing w:after="0"/>
              <w:jc w:val="both"/>
              <w:rPr>
                <w:rFonts w:cstheme="minorHAnsi"/>
                <w:b/>
                <w:color w:val="FF0000"/>
              </w:rPr>
            </w:pPr>
            <w:r w:rsidRPr="00241BF6">
              <w:rPr>
                <w:rFonts w:cstheme="minorHAnsi"/>
                <w:b/>
              </w:rPr>
              <w:t xml:space="preserve">Contexte </w:t>
            </w:r>
          </w:p>
        </w:tc>
        <w:tc>
          <w:tcPr>
            <w:tcW w:w="7869" w:type="dxa"/>
          </w:tcPr>
          <w:p w:rsidR="00241BF6" w:rsidRDefault="00241BF6" w:rsidP="00CC2E7F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41BF6" w:rsidTr="00241BF6">
        <w:trPr>
          <w:trHeight w:val="2973"/>
        </w:trPr>
        <w:tc>
          <w:tcPr>
            <w:tcW w:w="2429" w:type="dxa"/>
          </w:tcPr>
          <w:p w:rsidR="00241BF6" w:rsidRPr="00241BF6" w:rsidRDefault="00241BF6" w:rsidP="00CC2E7F">
            <w:pPr>
              <w:jc w:val="both"/>
              <w:rPr>
                <w:rFonts w:cstheme="minorHAnsi"/>
                <w:b/>
              </w:rPr>
            </w:pPr>
            <w:r w:rsidRPr="00241BF6">
              <w:rPr>
                <w:rFonts w:cstheme="minorHAnsi"/>
                <w:b/>
              </w:rPr>
              <w:t>Description du projet</w:t>
            </w:r>
          </w:p>
        </w:tc>
        <w:tc>
          <w:tcPr>
            <w:tcW w:w="7869" w:type="dxa"/>
          </w:tcPr>
          <w:p w:rsidR="00241BF6" w:rsidRDefault="00241BF6" w:rsidP="00CC2E7F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41BF6" w:rsidTr="00241BF6">
        <w:trPr>
          <w:trHeight w:val="2883"/>
        </w:trPr>
        <w:tc>
          <w:tcPr>
            <w:tcW w:w="2429" w:type="dxa"/>
          </w:tcPr>
          <w:p w:rsidR="00241BF6" w:rsidRPr="00241BF6" w:rsidRDefault="00241BF6" w:rsidP="00241BF6">
            <w:pPr>
              <w:rPr>
                <w:rFonts w:cstheme="minorHAnsi"/>
                <w:b/>
              </w:rPr>
            </w:pPr>
            <w:r w:rsidRPr="00241BF6">
              <w:rPr>
                <w:rFonts w:cstheme="minorHAnsi"/>
                <w:b/>
              </w:rPr>
              <w:t xml:space="preserve">Objectifs stratégiques </w:t>
            </w:r>
          </w:p>
        </w:tc>
        <w:tc>
          <w:tcPr>
            <w:tcW w:w="7869" w:type="dxa"/>
          </w:tcPr>
          <w:p w:rsidR="00241BF6" w:rsidRDefault="00241BF6" w:rsidP="00CC2E7F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41BF6" w:rsidTr="00CD0E5E">
        <w:trPr>
          <w:trHeight w:val="3153"/>
        </w:trPr>
        <w:tc>
          <w:tcPr>
            <w:tcW w:w="2429" w:type="dxa"/>
          </w:tcPr>
          <w:p w:rsidR="00241BF6" w:rsidRDefault="00241BF6" w:rsidP="00241BF6">
            <w:pPr>
              <w:spacing w:after="0"/>
              <w:rPr>
                <w:rFonts w:cstheme="minorHAnsi"/>
                <w:b/>
                <w:color w:val="FF0000"/>
              </w:rPr>
            </w:pPr>
          </w:p>
          <w:p w:rsidR="00241BF6" w:rsidRDefault="00241BF6" w:rsidP="00241BF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Objectifs </w:t>
            </w:r>
          </w:p>
          <w:p w:rsidR="00241BF6" w:rsidRDefault="00241BF6" w:rsidP="00241BF6">
            <w:pPr>
              <w:spacing w:after="0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Quantitatifs </w:t>
            </w:r>
            <w:r w:rsidRPr="00241B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869" w:type="dxa"/>
          </w:tcPr>
          <w:p w:rsidR="00241BF6" w:rsidRDefault="00241BF6" w:rsidP="00CD0E5E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41BF6" w:rsidTr="00CD0E5E">
        <w:trPr>
          <w:trHeight w:val="2973"/>
        </w:trPr>
        <w:tc>
          <w:tcPr>
            <w:tcW w:w="2429" w:type="dxa"/>
          </w:tcPr>
          <w:p w:rsidR="00241BF6" w:rsidRPr="00241BF6" w:rsidRDefault="00241BF6" w:rsidP="00241BF6">
            <w:pPr>
              <w:rPr>
                <w:rFonts w:cstheme="minorHAnsi"/>
                <w:b/>
              </w:rPr>
            </w:pPr>
            <w:r w:rsidRPr="00241BF6">
              <w:rPr>
                <w:rFonts w:cstheme="minorHAnsi"/>
                <w:b/>
              </w:rPr>
              <w:t>Méthodologie et déroulement du projet</w:t>
            </w:r>
          </w:p>
        </w:tc>
        <w:tc>
          <w:tcPr>
            <w:tcW w:w="7869" w:type="dxa"/>
          </w:tcPr>
          <w:p w:rsidR="00241BF6" w:rsidRDefault="00241BF6" w:rsidP="00CD0E5E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41BF6" w:rsidTr="00CD0E5E">
        <w:trPr>
          <w:trHeight w:val="2883"/>
        </w:trPr>
        <w:tc>
          <w:tcPr>
            <w:tcW w:w="2429" w:type="dxa"/>
          </w:tcPr>
          <w:p w:rsidR="00241BF6" w:rsidRPr="00241BF6" w:rsidRDefault="00241BF6" w:rsidP="00CD0E5E">
            <w:pPr>
              <w:jc w:val="both"/>
              <w:rPr>
                <w:rFonts w:cstheme="minorHAnsi"/>
                <w:b/>
              </w:rPr>
            </w:pPr>
            <w:r w:rsidRPr="00241BF6">
              <w:rPr>
                <w:rFonts w:cstheme="minorHAnsi"/>
                <w:b/>
              </w:rPr>
              <w:t>Période de réalisation des actions</w:t>
            </w:r>
          </w:p>
        </w:tc>
        <w:tc>
          <w:tcPr>
            <w:tcW w:w="7869" w:type="dxa"/>
          </w:tcPr>
          <w:p w:rsidR="00241BF6" w:rsidRDefault="00241BF6" w:rsidP="00CD0E5E">
            <w:pPr>
              <w:jc w:val="both"/>
            </w:pPr>
            <w:r>
              <w:sym w:font="Symbol" w:char="F0B7"/>
            </w:r>
            <w:r>
              <w:t xml:space="preserve"> Date de début :</w:t>
            </w:r>
          </w:p>
          <w:p w:rsidR="00241BF6" w:rsidRDefault="00241BF6" w:rsidP="00CD0E5E">
            <w:pPr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Date de fin :</w:t>
            </w:r>
          </w:p>
          <w:p w:rsidR="00241BF6" w:rsidRDefault="00241BF6" w:rsidP="00CD0E5E">
            <w:pPr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Fréquence des ateliers/séances :</w:t>
            </w:r>
          </w:p>
          <w:p w:rsidR="00241BF6" w:rsidRDefault="00241BF6" w:rsidP="00CD0E5E">
            <w:pPr>
              <w:jc w:val="both"/>
              <w:rPr>
                <w:rFonts w:cstheme="minorHAnsi"/>
                <w:b/>
                <w:color w:val="FF0000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Durée du projet :</w:t>
            </w:r>
          </w:p>
        </w:tc>
      </w:tr>
      <w:tr w:rsidR="00241BF6" w:rsidTr="00CD0E5E">
        <w:trPr>
          <w:trHeight w:val="3153"/>
        </w:trPr>
        <w:tc>
          <w:tcPr>
            <w:tcW w:w="2429" w:type="dxa"/>
          </w:tcPr>
          <w:p w:rsidR="00241BF6" w:rsidRDefault="00241BF6" w:rsidP="00CD0E5E">
            <w:pPr>
              <w:spacing w:after="0"/>
              <w:jc w:val="both"/>
              <w:rPr>
                <w:rFonts w:cstheme="minorHAnsi"/>
                <w:b/>
                <w:color w:val="FF0000"/>
              </w:rPr>
            </w:pPr>
            <w:r w:rsidRPr="00241BF6">
              <w:rPr>
                <w:rFonts w:cstheme="minorHAnsi"/>
                <w:b/>
              </w:rPr>
              <w:t>Public</w:t>
            </w:r>
          </w:p>
        </w:tc>
        <w:tc>
          <w:tcPr>
            <w:tcW w:w="7869" w:type="dxa"/>
          </w:tcPr>
          <w:p w:rsidR="00241BF6" w:rsidRPr="00241BF6" w:rsidRDefault="00241BF6" w:rsidP="00241BF6">
            <w:pPr>
              <w:jc w:val="both"/>
              <w:rPr>
                <w:rFonts w:cstheme="minorHAnsi"/>
              </w:rPr>
            </w:pPr>
            <w:r w:rsidRPr="00241BF6">
              <w:rPr>
                <w:rFonts w:cstheme="minorHAnsi"/>
              </w:rPr>
              <w:t>Vos actions …</w:t>
            </w:r>
          </w:p>
          <w:p w:rsidR="00241BF6" w:rsidRPr="00241BF6" w:rsidRDefault="00241BF6" w:rsidP="00241BF6">
            <w:pPr>
              <w:jc w:val="both"/>
              <w:rPr>
                <w:rFonts w:cstheme="minorHAnsi"/>
              </w:rPr>
            </w:pPr>
            <w:r w:rsidRPr="00241BF6">
              <w:rPr>
                <w:rFonts w:ascii="Segoe UI Symbol" w:hAnsi="Segoe UI Symbol" w:cstheme="minorHAnsi"/>
              </w:rPr>
              <w:t>☐</w:t>
            </w:r>
            <w:r w:rsidRPr="00241BF6">
              <w:rPr>
                <w:rFonts w:cstheme="minorHAnsi"/>
              </w:rPr>
              <w:t xml:space="preserve"> Sont ouvertes uniquement aux personnes que vous accompagnez</w:t>
            </w:r>
          </w:p>
          <w:p w:rsidR="00241BF6" w:rsidRPr="00241BF6" w:rsidRDefault="00241BF6" w:rsidP="00241BF6">
            <w:pPr>
              <w:jc w:val="both"/>
              <w:rPr>
                <w:rFonts w:cstheme="minorHAnsi"/>
              </w:rPr>
            </w:pPr>
            <w:r w:rsidRPr="00241BF6">
              <w:rPr>
                <w:rFonts w:ascii="Segoe UI Symbol" w:hAnsi="Segoe UI Symbol" w:cstheme="minorHAnsi"/>
              </w:rPr>
              <w:t>☐</w:t>
            </w:r>
            <w:r w:rsidRPr="00241BF6">
              <w:rPr>
                <w:rFonts w:cstheme="minorHAnsi"/>
              </w:rPr>
              <w:t xml:space="preserve"> Sont ouvertes </w:t>
            </w:r>
            <w:r w:rsidRPr="00241BF6">
              <w:rPr>
                <w:rFonts w:ascii="Calibri" w:hAnsi="Calibri" w:cstheme="minorHAnsi"/>
              </w:rPr>
              <w:t>à</w:t>
            </w:r>
            <w:r w:rsidRPr="00241BF6">
              <w:rPr>
                <w:rFonts w:cstheme="minorHAnsi"/>
              </w:rPr>
              <w:t xml:space="preserve"> toutes et </w:t>
            </w:r>
            <w:r w:rsidRPr="00241BF6">
              <w:rPr>
                <w:rFonts w:ascii="Calibri" w:hAnsi="Calibri" w:cstheme="minorHAnsi"/>
              </w:rPr>
              <w:t>à</w:t>
            </w:r>
            <w:r w:rsidRPr="00241BF6">
              <w:rPr>
                <w:rFonts w:cstheme="minorHAnsi"/>
              </w:rPr>
              <w:t xml:space="preserve"> tous (personnes </w:t>
            </w:r>
            <w:r w:rsidRPr="00241BF6">
              <w:rPr>
                <w:rFonts w:ascii="Calibri" w:hAnsi="Calibri" w:cstheme="minorHAnsi"/>
              </w:rPr>
              <w:t>â</w:t>
            </w:r>
            <w:r w:rsidRPr="00241BF6">
              <w:rPr>
                <w:rFonts w:cstheme="minorHAnsi"/>
              </w:rPr>
              <w:t>g</w:t>
            </w:r>
            <w:r w:rsidRPr="00241BF6">
              <w:rPr>
                <w:rFonts w:ascii="Calibri" w:hAnsi="Calibri" w:cstheme="minorHAnsi"/>
              </w:rPr>
              <w:t>é</w:t>
            </w:r>
            <w:r w:rsidRPr="00241BF6">
              <w:rPr>
                <w:rFonts w:cstheme="minorHAnsi"/>
              </w:rPr>
              <w:t>es/proches aidants)</w:t>
            </w:r>
          </w:p>
          <w:p w:rsidR="00241BF6" w:rsidRDefault="00241BF6" w:rsidP="00241BF6">
            <w:pPr>
              <w:jc w:val="both"/>
              <w:rPr>
                <w:rFonts w:cstheme="minorHAnsi"/>
                <w:b/>
                <w:color w:val="FF0000"/>
              </w:rPr>
            </w:pPr>
            <w:r w:rsidRPr="00241BF6">
              <w:rPr>
                <w:rFonts w:cstheme="minorHAnsi"/>
              </w:rPr>
              <w:t>Préciser le public :</w:t>
            </w:r>
          </w:p>
        </w:tc>
      </w:tr>
      <w:tr w:rsidR="00241BF6" w:rsidTr="00CD0E5E">
        <w:trPr>
          <w:trHeight w:val="2973"/>
        </w:trPr>
        <w:tc>
          <w:tcPr>
            <w:tcW w:w="2429" w:type="dxa"/>
          </w:tcPr>
          <w:p w:rsidR="00241BF6" w:rsidRPr="00241BF6" w:rsidRDefault="001D3AC9" w:rsidP="00CD0E5E">
            <w:pPr>
              <w:jc w:val="both"/>
              <w:rPr>
                <w:rFonts w:cstheme="minorHAnsi"/>
                <w:b/>
              </w:rPr>
            </w:pPr>
            <w:r w:rsidRPr="001D3AC9">
              <w:rPr>
                <w:rFonts w:cstheme="minorHAnsi"/>
                <w:b/>
              </w:rPr>
              <w:lastRenderedPageBreak/>
              <w:t>Facilitation</w:t>
            </w:r>
          </w:p>
        </w:tc>
        <w:tc>
          <w:tcPr>
            <w:tcW w:w="7869" w:type="dxa"/>
          </w:tcPr>
          <w:p w:rsidR="001D3AC9" w:rsidRDefault="001D3AC9" w:rsidP="00CD0E5E">
            <w:pPr>
              <w:pStyle w:val="Paragraphedeliste"/>
              <w:numPr>
                <w:ilvl w:val="0"/>
                <w:numId w:val="15"/>
              </w:numPr>
              <w:jc w:val="both"/>
            </w:pPr>
            <w:r>
              <w:t xml:space="preserve">Solution de mobilité mise en place/proposée pour faciliter la venue du public sur les actions : </w:t>
            </w:r>
          </w:p>
          <w:p w:rsidR="001D3AC9" w:rsidRDefault="001D3AC9" w:rsidP="001D3AC9">
            <w:pPr>
              <w:jc w:val="both"/>
            </w:pPr>
          </w:p>
          <w:p w:rsidR="001D3AC9" w:rsidRDefault="001D3AC9" w:rsidP="001D3AC9">
            <w:pPr>
              <w:jc w:val="both"/>
            </w:pPr>
          </w:p>
          <w:p w:rsidR="00241BF6" w:rsidRPr="001D3AC9" w:rsidRDefault="001D3AC9" w:rsidP="00CD0E5E">
            <w:pPr>
              <w:pStyle w:val="Paragraphedeliste"/>
              <w:numPr>
                <w:ilvl w:val="0"/>
                <w:numId w:val="15"/>
              </w:numPr>
              <w:jc w:val="both"/>
            </w:pPr>
            <w:r>
              <w:t>Moyens de communication sur le projet utilisé en direction des seniors/proches aidants :</w:t>
            </w:r>
          </w:p>
        </w:tc>
      </w:tr>
      <w:tr w:rsidR="00241BF6" w:rsidTr="00CD0E5E">
        <w:trPr>
          <w:trHeight w:val="2883"/>
        </w:trPr>
        <w:tc>
          <w:tcPr>
            <w:tcW w:w="2429" w:type="dxa"/>
          </w:tcPr>
          <w:p w:rsidR="00241BF6" w:rsidRPr="00241BF6" w:rsidRDefault="001D3AC9" w:rsidP="00CD0E5E">
            <w:pPr>
              <w:jc w:val="both"/>
              <w:rPr>
                <w:rFonts w:cstheme="minorHAnsi"/>
                <w:b/>
              </w:rPr>
            </w:pPr>
            <w:r w:rsidRPr="001D3AC9">
              <w:rPr>
                <w:rFonts w:cstheme="minorHAnsi"/>
                <w:b/>
              </w:rPr>
              <w:t>Partenaire(s) opérationnel(s) sur le projet</w:t>
            </w:r>
          </w:p>
        </w:tc>
        <w:tc>
          <w:tcPr>
            <w:tcW w:w="7869" w:type="dxa"/>
          </w:tcPr>
          <w:p w:rsidR="00241BF6" w:rsidRDefault="00241BF6" w:rsidP="00CD0E5E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D3AC9" w:rsidTr="00CD0E5E">
        <w:trPr>
          <w:trHeight w:val="2883"/>
        </w:trPr>
        <w:tc>
          <w:tcPr>
            <w:tcW w:w="2429" w:type="dxa"/>
          </w:tcPr>
          <w:p w:rsidR="001D3AC9" w:rsidRPr="001D3AC9" w:rsidRDefault="008F1B8E" w:rsidP="00CD0E5E">
            <w:pPr>
              <w:jc w:val="both"/>
              <w:rPr>
                <w:rFonts w:cstheme="minorHAnsi"/>
                <w:b/>
              </w:rPr>
            </w:pPr>
            <w:r w:rsidRPr="008F1B8E">
              <w:rPr>
                <w:rFonts w:cstheme="minorHAnsi"/>
                <w:b/>
              </w:rPr>
              <w:t>Coûts du projet, moyens affectés, et cofinancement(s)</w:t>
            </w:r>
          </w:p>
        </w:tc>
        <w:tc>
          <w:tcPr>
            <w:tcW w:w="7869" w:type="dxa"/>
          </w:tcPr>
          <w:p w:rsidR="001D3AC9" w:rsidRDefault="001D3AC9" w:rsidP="00CD0E5E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241BF6" w:rsidRDefault="00241BF6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8F1B8E" w:rsidRDefault="008F1B8E" w:rsidP="00CC2E7F">
      <w:pPr>
        <w:jc w:val="both"/>
        <w:rPr>
          <w:rFonts w:cstheme="minorHAnsi"/>
          <w:b/>
          <w:color w:val="FF0000"/>
        </w:rPr>
      </w:pPr>
    </w:p>
    <w:p w:rsidR="00573F96" w:rsidRDefault="00573F96" w:rsidP="008F1B8E">
      <w:pPr>
        <w:jc w:val="both"/>
        <w:rPr>
          <w:rFonts w:cstheme="minorHAnsi"/>
          <w:b/>
          <w:color w:val="FF0000"/>
        </w:rPr>
      </w:pPr>
    </w:p>
    <w:p w:rsidR="008F1B8E" w:rsidRPr="008F1B8E" w:rsidRDefault="008F1B8E" w:rsidP="008F1B8E">
      <w:pPr>
        <w:jc w:val="both"/>
        <w:rPr>
          <w:rFonts w:cstheme="minorHAnsi"/>
          <w:b/>
          <w:color w:val="D41E44" w:themeColor="accent5"/>
        </w:rPr>
      </w:pPr>
      <w:r w:rsidRPr="008F1B8E">
        <w:rPr>
          <w:rFonts w:cstheme="minorHAnsi"/>
          <w:b/>
          <w:color w:val="D41E44" w:themeColor="accent5"/>
        </w:rPr>
        <w:lastRenderedPageBreak/>
        <w:t>Vous avez déjà été accompagné (e) par la Conférence des financeurs :</w:t>
      </w:r>
    </w:p>
    <w:p w:rsidR="008F1B8E" w:rsidRPr="008F1B8E" w:rsidRDefault="008F1B8E" w:rsidP="008F1B8E">
      <w:pPr>
        <w:jc w:val="both"/>
        <w:rPr>
          <w:rFonts w:cstheme="minorHAnsi"/>
          <w:b/>
        </w:rPr>
      </w:pPr>
      <w:r w:rsidRPr="008F1B8E">
        <w:rPr>
          <w:rFonts w:cstheme="minorHAnsi"/>
          <w:b/>
        </w:rPr>
        <w:t xml:space="preserve">Année(s) de financement </w:t>
      </w:r>
    </w:p>
    <w:p w:rsidR="008F1B8E" w:rsidRDefault="008F1B8E" w:rsidP="008F1B8E">
      <w:pPr>
        <w:jc w:val="both"/>
        <w:rPr>
          <w:rFonts w:ascii="Segoe UI Symbol" w:hAnsi="Segoe UI Symbol" w:cs="Segoe UI Symbol"/>
          <w:b/>
        </w:rPr>
        <w:sectPr w:rsidR="008F1B8E" w:rsidSect="00EE1B1A">
          <w:headerReference w:type="default" r:id="rId14"/>
          <w:headerReference w:type="first" r:id="rId15"/>
          <w:footerReference w:type="first" r:id="rId16"/>
          <w:pgSz w:w="11906" w:h="16838" w:code="9"/>
          <w:pgMar w:top="851" w:right="851" w:bottom="1440" w:left="851" w:header="958" w:footer="646" w:gutter="0"/>
          <w:cols w:space="720"/>
          <w:titlePg/>
          <w:docGrid w:linePitch="299"/>
        </w:sectPr>
      </w:pPr>
    </w:p>
    <w:p w:rsidR="008F1B8E" w:rsidRPr="008F1B8E" w:rsidRDefault="008F1B8E" w:rsidP="008F1B8E">
      <w:pPr>
        <w:jc w:val="both"/>
        <w:rPr>
          <w:rFonts w:cstheme="minorHAnsi"/>
          <w:b/>
        </w:rPr>
      </w:pPr>
      <w:r w:rsidRPr="008F1B8E">
        <w:rPr>
          <w:rFonts w:ascii="Segoe UI Symbol" w:hAnsi="Segoe UI Symbol" w:cs="Segoe UI Symbol"/>
          <w:b/>
        </w:rPr>
        <w:t>☐</w:t>
      </w:r>
      <w:r w:rsidRPr="008F1B8E">
        <w:rPr>
          <w:rFonts w:cstheme="minorHAnsi"/>
          <w:b/>
        </w:rPr>
        <w:t xml:space="preserve"> 2017</w:t>
      </w:r>
    </w:p>
    <w:p w:rsidR="008F1B8E" w:rsidRPr="008F1B8E" w:rsidRDefault="008F1B8E" w:rsidP="008F1B8E">
      <w:pPr>
        <w:jc w:val="both"/>
        <w:rPr>
          <w:rFonts w:cstheme="minorHAnsi"/>
          <w:b/>
        </w:rPr>
      </w:pPr>
      <w:r w:rsidRPr="008F1B8E">
        <w:rPr>
          <w:rFonts w:ascii="Segoe UI Symbol" w:hAnsi="Segoe UI Symbol" w:cs="Segoe UI Symbol"/>
          <w:b/>
        </w:rPr>
        <w:t>☐</w:t>
      </w:r>
      <w:r w:rsidRPr="008F1B8E">
        <w:rPr>
          <w:rFonts w:cstheme="minorHAnsi"/>
          <w:b/>
        </w:rPr>
        <w:t xml:space="preserve"> 2018</w:t>
      </w:r>
    </w:p>
    <w:p w:rsidR="008F1B8E" w:rsidRPr="008F1B8E" w:rsidRDefault="008F1B8E" w:rsidP="008F1B8E">
      <w:pPr>
        <w:jc w:val="both"/>
        <w:rPr>
          <w:rFonts w:cstheme="minorHAnsi"/>
          <w:b/>
        </w:rPr>
      </w:pPr>
      <w:r w:rsidRPr="008F1B8E">
        <w:rPr>
          <w:rFonts w:ascii="Segoe UI Symbol" w:hAnsi="Segoe UI Symbol" w:cs="Segoe UI Symbol"/>
          <w:b/>
        </w:rPr>
        <w:t>☐</w:t>
      </w:r>
      <w:r w:rsidRPr="008F1B8E">
        <w:rPr>
          <w:rFonts w:cstheme="minorHAnsi"/>
          <w:b/>
        </w:rPr>
        <w:t xml:space="preserve"> 2019</w:t>
      </w:r>
    </w:p>
    <w:p w:rsidR="008F1B8E" w:rsidRPr="008F1B8E" w:rsidRDefault="008F1B8E" w:rsidP="008F1B8E">
      <w:pPr>
        <w:jc w:val="both"/>
        <w:rPr>
          <w:rFonts w:cstheme="minorHAnsi"/>
          <w:b/>
        </w:rPr>
      </w:pPr>
      <w:r w:rsidRPr="008F1B8E">
        <w:rPr>
          <w:rFonts w:ascii="Segoe UI Symbol" w:hAnsi="Segoe UI Symbol" w:cs="Segoe UI Symbol"/>
          <w:b/>
        </w:rPr>
        <w:t>☐</w:t>
      </w:r>
      <w:r w:rsidRPr="008F1B8E">
        <w:rPr>
          <w:rFonts w:cstheme="minorHAnsi"/>
          <w:b/>
        </w:rPr>
        <w:t xml:space="preserve"> 2020</w:t>
      </w:r>
    </w:p>
    <w:p w:rsidR="008F1B8E" w:rsidRPr="008F1B8E" w:rsidRDefault="008F1B8E" w:rsidP="008F1B8E">
      <w:pPr>
        <w:jc w:val="both"/>
        <w:rPr>
          <w:rFonts w:cstheme="minorHAnsi"/>
          <w:b/>
        </w:rPr>
      </w:pPr>
      <w:r w:rsidRPr="008F1B8E">
        <w:rPr>
          <w:rFonts w:ascii="Segoe UI Symbol" w:hAnsi="Segoe UI Symbol" w:cs="Segoe UI Symbol"/>
          <w:b/>
        </w:rPr>
        <w:t>☐</w:t>
      </w:r>
      <w:r w:rsidRPr="008F1B8E">
        <w:rPr>
          <w:rFonts w:cstheme="minorHAnsi"/>
          <w:b/>
        </w:rPr>
        <w:t xml:space="preserve"> 2021</w:t>
      </w:r>
    </w:p>
    <w:p w:rsidR="008F1B8E" w:rsidRPr="008F1B8E" w:rsidRDefault="008F1B8E" w:rsidP="008F1B8E">
      <w:pPr>
        <w:jc w:val="both"/>
        <w:rPr>
          <w:rFonts w:cstheme="minorHAnsi"/>
          <w:b/>
        </w:rPr>
      </w:pPr>
      <w:r w:rsidRPr="008F1B8E">
        <w:rPr>
          <w:rFonts w:ascii="Segoe UI Symbol" w:hAnsi="Segoe UI Symbol" w:cs="Segoe UI Symbol"/>
          <w:b/>
        </w:rPr>
        <w:t>☐</w:t>
      </w:r>
      <w:r>
        <w:rPr>
          <w:rFonts w:cstheme="minorHAnsi"/>
          <w:b/>
        </w:rPr>
        <w:t xml:space="preserve"> 2022 - </w:t>
      </w:r>
      <w:r w:rsidRPr="008F1B8E">
        <w:rPr>
          <w:rFonts w:cstheme="minorHAnsi"/>
          <w:b/>
        </w:rPr>
        <w:t>2023</w:t>
      </w:r>
    </w:p>
    <w:p w:rsidR="008F1B8E" w:rsidRDefault="008F1B8E" w:rsidP="008F1B8E">
      <w:pPr>
        <w:jc w:val="both"/>
        <w:rPr>
          <w:rFonts w:cstheme="minorHAnsi"/>
          <w:b/>
        </w:rPr>
        <w:sectPr w:rsidR="008F1B8E" w:rsidSect="008F1B8E">
          <w:type w:val="continuous"/>
          <w:pgSz w:w="11906" w:h="16838" w:code="9"/>
          <w:pgMar w:top="851" w:right="851" w:bottom="1440" w:left="851" w:header="958" w:footer="646" w:gutter="0"/>
          <w:cols w:num="2" w:space="720"/>
          <w:titlePg/>
          <w:docGrid w:linePitch="299"/>
        </w:sectPr>
      </w:pPr>
    </w:p>
    <w:p w:rsidR="00E856D5" w:rsidRDefault="00E856D5" w:rsidP="008F1B8E">
      <w:pPr>
        <w:spacing w:after="0"/>
        <w:jc w:val="both"/>
        <w:rPr>
          <w:rFonts w:cstheme="minorHAnsi"/>
          <w:b/>
        </w:rPr>
      </w:pPr>
    </w:p>
    <w:p w:rsidR="00E856D5" w:rsidRDefault="00E856D5" w:rsidP="008F1B8E">
      <w:pPr>
        <w:spacing w:after="0"/>
        <w:jc w:val="both"/>
        <w:rPr>
          <w:rFonts w:cstheme="minorHAnsi"/>
          <w:b/>
        </w:rPr>
      </w:pPr>
    </w:p>
    <w:p w:rsidR="00E856D5" w:rsidRDefault="00E856D5" w:rsidP="008F1B8E">
      <w:pPr>
        <w:spacing w:after="0"/>
        <w:jc w:val="both"/>
        <w:rPr>
          <w:rFonts w:cstheme="minorHAnsi"/>
          <w:b/>
        </w:rPr>
      </w:pPr>
    </w:p>
    <w:p w:rsidR="008F1B8E" w:rsidRDefault="008F1B8E" w:rsidP="008F1B8E">
      <w:pPr>
        <w:spacing w:after="0"/>
        <w:jc w:val="both"/>
        <w:rPr>
          <w:rFonts w:cstheme="minorHAnsi"/>
          <w:b/>
        </w:rPr>
      </w:pPr>
      <w:r w:rsidRPr="008F1B8E">
        <w:rPr>
          <w:rFonts w:cstheme="minorHAnsi"/>
          <w:b/>
        </w:rPr>
        <w:t>Bilan général du projet déjà réalisé</w:t>
      </w:r>
      <w:r>
        <w:rPr>
          <w:rFonts w:cstheme="minorHAnsi"/>
          <w:b/>
        </w:rPr>
        <w:t> :</w:t>
      </w:r>
    </w:p>
    <w:p w:rsidR="008F1B8E" w:rsidRDefault="008F1B8E" w:rsidP="008F1B8E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 wp14:anchorId="3291C28B">
            <wp:extent cx="6468110" cy="24130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B8E" w:rsidRDefault="008F1B8E" w:rsidP="008F1B8E">
      <w:pPr>
        <w:jc w:val="both"/>
        <w:rPr>
          <w:rFonts w:cstheme="minorHAnsi"/>
          <w:b/>
        </w:rPr>
      </w:pPr>
    </w:p>
    <w:p w:rsidR="008F1B8E" w:rsidRDefault="008F1B8E" w:rsidP="008F1B8E">
      <w:pPr>
        <w:jc w:val="both"/>
        <w:rPr>
          <w:rFonts w:cstheme="minorHAnsi"/>
          <w:b/>
        </w:rPr>
      </w:pPr>
    </w:p>
    <w:p w:rsidR="008F1B8E" w:rsidRDefault="008F1B8E" w:rsidP="008F1B8E">
      <w:pPr>
        <w:jc w:val="both"/>
        <w:rPr>
          <w:rFonts w:cstheme="minorHAnsi"/>
          <w:b/>
        </w:rPr>
      </w:pPr>
    </w:p>
    <w:p w:rsidR="008F1B8E" w:rsidRDefault="008F1B8E" w:rsidP="008F1B8E">
      <w:pPr>
        <w:jc w:val="both"/>
        <w:rPr>
          <w:rFonts w:cstheme="minorHAnsi"/>
          <w:b/>
        </w:rPr>
      </w:pPr>
    </w:p>
    <w:p w:rsidR="008F1B8E" w:rsidRDefault="008F1B8E" w:rsidP="008F1B8E">
      <w:pPr>
        <w:jc w:val="both"/>
        <w:rPr>
          <w:rFonts w:cstheme="minorHAnsi"/>
          <w:b/>
        </w:rPr>
      </w:pPr>
    </w:p>
    <w:p w:rsidR="00E856D5" w:rsidRDefault="00E856D5" w:rsidP="008F1B8E">
      <w:pPr>
        <w:jc w:val="both"/>
        <w:rPr>
          <w:rFonts w:cstheme="minorHAnsi"/>
          <w:b/>
        </w:rPr>
      </w:pPr>
    </w:p>
    <w:p w:rsidR="008F1B8E" w:rsidRDefault="008F1B8E" w:rsidP="008F1B8E">
      <w:pPr>
        <w:jc w:val="both"/>
        <w:rPr>
          <w:rFonts w:cstheme="minorHAnsi"/>
          <w:b/>
        </w:rPr>
      </w:pPr>
    </w:p>
    <w:p w:rsidR="008F1B8E" w:rsidRPr="008F1B8E" w:rsidRDefault="008F1B8E" w:rsidP="008F1B8E">
      <w:pPr>
        <w:jc w:val="both"/>
        <w:rPr>
          <w:rFonts w:cstheme="minorHAnsi"/>
          <w:b/>
        </w:rPr>
      </w:pPr>
    </w:p>
    <w:p w:rsidR="00E856D5" w:rsidRDefault="008F1B8E" w:rsidP="008F1B8E">
      <w:pPr>
        <w:spacing w:after="0"/>
        <w:jc w:val="both"/>
        <w:rPr>
          <w:rFonts w:cstheme="minorHAnsi"/>
          <w:b/>
        </w:rPr>
      </w:pPr>
      <w:r w:rsidRPr="008F1B8E">
        <w:rPr>
          <w:rFonts w:cstheme="minorHAnsi"/>
          <w:b/>
        </w:rPr>
        <w:t>Les conclusions tirées de la/des précédente(s) année(s) de réalisation du projet</w:t>
      </w:r>
    </w:p>
    <w:p w:rsidR="00E856D5" w:rsidRDefault="00E856D5" w:rsidP="008F1B8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 wp14:anchorId="40315018" wp14:editId="3EDA9285">
            <wp:extent cx="6468110" cy="24130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E856D5" w:rsidRDefault="00E856D5" w:rsidP="00E856D5">
      <w:pPr>
        <w:spacing w:after="0"/>
        <w:jc w:val="both"/>
        <w:rPr>
          <w:rFonts w:cstheme="minorHAnsi"/>
          <w:b/>
        </w:rPr>
      </w:pPr>
    </w:p>
    <w:p w:rsidR="00361C09" w:rsidRDefault="00E856D5" w:rsidP="00361C09">
      <w:pPr>
        <w:spacing w:after="0"/>
        <w:jc w:val="both"/>
        <w:rPr>
          <w:rFonts w:cstheme="minorHAnsi"/>
          <w:b/>
        </w:rPr>
      </w:pPr>
      <w:r w:rsidRPr="00E856D5">
        <w:rPr>
          <w:rFonts w:cstheme="minorHAnsi"/>
          <w:b/>
        </w:rPr>
        <w:t>Évolutions actuelles apportées au projet</w:t>
      </w:r>
    </w:p>
    <w:p w:rsidR="008F1B8E" w:rsidRDefault="00E856D5" w:rsidP="00361C0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 wp14:anchorId="399DF69D">
            <wp:extent cx="6468110" cy="2413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F96" w:rsidRDefault="00573F96" w:rsidP="00573F96">
      <w:pPr>
        <w:spacing w:after="0"/>
        <w:jc w:val="center"/>
        <w:rPr>
          <w:rFonts w:cstheme="minorHAnsi"/>
          <w:b/>
        </w:rPr>
      </w:pPr>
    </w:p>
    <w:p w:rsidR="00361C09" w:rsidRPr="00361C09" w:rsidRDefault="00361C09" w:rsidP="00573F96">
      <w:pPr>
        <w:spacing w:after="0"/>
        <w:jc w:val="center"/>
        <w:rPr>
          <w:rFonts w:cstheme="minorHAnsi"/>
          <w:b/>
          <w:color w:val="F8A120" w:themeColor="accent6"/>
          <w:sz w:val="40"/>
          <w:szCs w:val="40"/>
        </w:rPr>
      </w:pPr>
      <w:r w:rsidRPr="00361C09">
        <w:rPr>
          <w:rFonts w:cstheme="minorHAnsi"/>
          <w:b/>
          <w:color w:val="F8A120" w:themeColor="accent6"/>
          <w:sz w:val="40"/>
          <w:szCs w:val="40"/>
        </w:rPr>
        <w:lastRenderedPageBreak/>
        <w:t>BUDGET DU PROJET</w:t>
      </w:r>
    </w:p>
    <w:p w:rsidR="00361C09" w:rsidRPr="00361C09" w:rsidRDefault="00361C09" w:rsidP="00361C09">
      <w:pPr>
        <w:spacing w:after="0"/>
        <w:rPr>
          <w:rFonts w:cstheme="minorHAnsi"/>
          <w:b/>
          <w:sz w:val="10"/>
          <w:szCs w:val="10"/>
        </w:rPr>
      </w:pPr>
    </w:p>
    <w:p w:rsidR="00361C09" w:rsidRDefault="00361C09" w:rsidP="00361C09">
      <w:pPr>
        <w:spacing w:after="0"/>
        <w:rPr>
          <w:rFonts w:cstheme="minorHAnsi"/>
          <w:b/>
        </w:rPr>
      </w:pPr>
      <w:r w:rsidRPr="00361C09">
        <w:rPr>
          <w:rFonts w:cstheme="minorHAnsi"/>
          <w:b/>
        </w:rPr>
        <w:t>Les candidats doivent présenter un budget prévisionnel du projet, dé</w:t>
      </w:r>
      <w:r>
        <w:rPr>
          <w:rFonts w:cstheme="minorHAnsi"/>
          <w:b/>
        </w:rPr>
        <w:t xml:space="preserve">taillé et équilibré. Renseigner les </w:t>
      </w:r>
      <w:r w:rsidRPr="00361C09">
        <w:rPr>
          <w:rFonts w:cstheme="minorHAnsi"/>
          <w:b/>
        </w:rPr>
        <w:t xml:space="preserve">montants des comptes et </w:t>
      </w:r>
      <w:proofErr w:type="spellStart"/>
      <w:r w:rsidRPr="00361C09">
        <w:rPr>
          <w:rFonts w:cstheme="minorHAnsi"/>
          <w:b/>
        </w:rPr>
        <w:t>sous-comptes</w:t>
      </w:r>
      <w:proofErr w:type="spellEnd"/>
      <w:r w:rsidRPr="00361C09">
        <w:rPr>
          <w:rFonts w:cstheme="minorHAnsi"/>
          <w:b/>
        </w:rPr>
        <w:t xml:space="preserve">. </w:t>
      </w:r>
    </w:p>
    <w:p w:rsidR="00361C09" w:rsidRPr="00361C09" w:rsidRDefault="00361C09" w:rsidP="00361C09">
      <w:pPr>
        <w:spacing w:after="0"/>
        <w:rPr>
          <w:rFonts w:cstheme="minorHAnsi"/>
          <w:b/>
          <w:sz w:val="10"/>
          <w:szCs w:val="10"/>
        </w:rPr>
      </w:pPr>
    </w:p>
    <w:p w:rsidR="00361C09" w:rsidRDefault="00361C09" w:rsidP="00361C09">
      <w:pPr>
        <w:spacing w:after="0"/>
        <w:rPr>
          <w:rFonts w:cstheme="minorHAnsi"/>
          <w:b/>
        </w:rPr>
      </w:pPr>
      <w:r w:rsidRPr="00361C09">
        <w:rPr>
          <w:rFonts w:cstheme="minorHAnsi"/>
          <w:b/>
        </w:rPr>
        <w:t>Joindre un budget TTC de la totalité du projet.</w:t>
      </w:r>
    </w:p>
    <w:p w:rsidR="00361C09" w:rsidRPr="00361C09" w:rsidRDefault="00361C09" w:rsidP="00361C09">
      <w:pPr>
        <w:spacing w:after="0"/>
        <w:rPr>
          <w:rFonts w:cstheme="minorHAnsi"/>
          <w:b/>
          <w:sz w:val="10"/>
          <w:szCs w:val="10"/>
        </w:rPr>
      </w:pPr>
    </w:p>
    <w:p w:rsidR="00361C09" w:rsidRDefault="00361C09" w:rsidP="00361C09">
      <w:pPr>
        <w:spacing w:after="0"/>
        <w:jc w:val="both"/>
        <w:rPr>
          <w:rFonts w:cstheme="minorHAnsi"/>
          <w:b/>
        </w:rPr>
      </w:pPr>
      <w:r w:rsidRPr="00361C09">
        <w:rPr>
          <w:rFonts w:ascii="Arial" w:hAnsi="Arial" w:cstheme="minorHAnsi"/>
          <w:b/>
        </w:rPr>
        <w:t>►</w:t>
      </w:r>
      <w:r w:rsidR="00573F96">
        <w:rPr>
          <w:rFonts w:cstheme="minorHAnsi"/>
          <w:b/>
        </w:rPr>
        <w:t xml:space="preserve"> Financement</w:t>
      </w:r>
      <w:r w:rsidRPr="00361C09">
        <w:rPr>
          <w:rFonts w:cstheme="minorHAnsi"/>
          <w:b/>
        </w:rPr>
        <w:t xml:space="preserve"> sur 2 ans : remplir 2 fiches budg</w:t>
      </w:r>
      <w:r>
        <w:rPr>
          <w:rFonts w:cstheme="minorHAnsi"/>
          <w:b/>
        </w:rPr>
        <w:t xml:space="preserve">et, un budget pour l’année 1 et </w:t>
      </w:r>
      <w:r w:rsidRPr="00361C09">
        <w:rPr>
          <w:rFonts w:cstheme="minorHAnsi"/>
          <w:b/>
        </w:rPr>
        <w:t>un budget pour l’année 2</w:t>
      </w: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Default="00573F96" w:rsidP="00361C09">
      <w:pPr>
        <w:spacing w:after="0"/>
        <w:jc w:val="both"/>
        <w:rPr>
          <w:rFonts w:cstheme="minorHAnsi"/>
          <w:b/>
        </w:rPr>
      </w:pPr>
    </w:p>
    <w:p w:rsidR="00573F96" w:rsidRPr="00361C09" w:rsidRDefault="00573F96" w:rsidP="00361C09">
      <w:pPr>
        <w:spacing w:after="0"/>
        <w:jc w:val="both"/>
        <w:rPr>
          <w:rFonts w:cstheme="minorHAnsi"/>
          <w:b/>
        </w:rPr>
      </w:pPr>
    </w:p>
    <w:p w:rsidR="00B63737" w:rsidRDefault="00B63737" w:rsidP="00B63737">
      <w:pPr>
        <w:spacing w:after="0"/>
        <w:rPr>
          <w:rFonts w:cstheme="minorHAnsi"/>
          <w:b/>
          <w:color w:val="F8A120" w:themeColor="accent6"/>
          <w:sz w:val="40"/>
          <w:szCs w:val="40"/>
        </w:rPr>
      </w:pPr>
    </w:p>
    <w:p w:rsidR="00573F96" w:rsidRDefault="00573F96" w:rsidP="00B63737">
      <w:pPr>
        <w:spacing w:after="0"/>
        <w:jc w:val="center"/>
        <w:rPr>
          <w:rFonts w:cstheme="minorHAnsi"/>
          <w:b/>
          <w:color w:val="F8A120" w:themeColor="accent6"/>
          <w:sz w:val="40"/>
          <w:szCs w:val="40"/>
        </w:rPr>
      </w:pPr>
      <w:r w:rsidRPr="00807923">
        <w:rPr>
          <w:rFonts w:cstheme="minorHAnsi"/>
          <w:b/>
          <w:color w:val="F8A120" w:themeColor="accent6"/>
          <w:sz w:val="40"/>
          <w:szCs w:val="40"/>
        </w:rPr>
        <w:lastRenderedPageBreak/>
        <w:t>SUIVI ET EVALUATION DU PROJET</w:t>
      </w:r>
    </w:p>
    <w:p w:rsidR="00573F96" w:rsidRPr="00573F96" w:rsidRDefault="00573F96" w:rsidP="00573F96">
      <w:pPr>
        <w:spacing w:after="0"/>
        <w:jc w:val="center"/>
        <w:rPr>
          <w:rFonts w:cstheme="minorHAnsi"/>
          <w:b/>
          <w:color w:val="F8A120" w:themeColor="accent6"/>
          <w:sz w:val="10"/>
          <w:szCs w:val="10"/>
        </w:rPr>
      </w:pPr>
    </w:p>
    <w:p w:rsidR="00573F96" w:rsidRPr="00361C09" w:rsidRDefault="00573F96" w:rsidP="00573F96">
      <w:pPr>
        <w:spacing w:after="0"/>
        <w:jc w:val="both"/>
        <w:rPr>
          <w:rFonts w:cstheme="minorHAnsi"/>
          <w:b/>
        </w:rPr>
      </w:pPr>
      <w:r w:rsidRPr="00361C09">
        <w:rPr>
          <w:rFonts w:cstheme="minorHAnsi"/>
          <w:b/>
        </w:rPr>
        <w:t>Cette fiche détaille les modalités de suivi et d’évaluation mises en place dans le cadre du projet.</w:t>
      </w:r>
    </w:p>
    <w:p w:rsidR="00361C09" w:rsidRDefault="00573F96" w:rsidP="00573F96">
      <w:pPr>
        <w:spacing w:after="0"/>
        <w:jc w:val="both"/>
        <w:rPr>
          <w:rFonts w:cstheme="minorHAnsi"/>
          <w:b/>
        </w:rPr>
      </w:pPr>
      <w:r w:rsidRPr="00361C09">
        <w:rPr>
          <w:rFonts w:cstheme="minorHAnsi"/>
          <w:b/>
        </w:rPr>
        <w:t>Tableau modifiable selon les besoins du projet</w:t>
      </w:r>
      <w:r>
        <w:rPr>
          <w:rFonts w:cstheme="minorHAnsi"/>
          <w:b/>
        </w:rPr>
        <w:t> :</w:t>
      </w:r>
    </w:p>
    <w:p w:rsidR="00573F96" w:rsidRDefault="00573F96" w:rsidP="00573F96">
      <w:pPr>
        <w:spacing w:after="0"/>
        <w:jc w:val="both"/>
        <w:rPr>
          <w:rFonts w:cstheme="minorHAnsi"/>
          <w:b/>
        </w:rPr>
      </w:pPr>
    </w:p>
    <w:tbl>
      <w:tblPr>
        <w:tblStyle w:val="Grilledutableau"/>
        <w:tblW w:w="10418" w:type="dxa"/>
        <w:tblLook w:val="04A0" w:firstRow="1" w:lastRow="0" w:firstColumn="1" w:lastColumn="0" w:noHBand="0" w:noVBand="1"/>
      </w:tblPr>
      <w:tblGrid>
        <w:gridCol w:w="2604"/>
        <w:gridCol w:w="2604"/>
        <w:gridCol w:w="2605"/>
        <w:gridCol w:w="2605"/>
      </w:tblGrid>
      <w:tr w:rsidR="00A11432" w:rsidTr="00573F96">
        <w:trPr>
          <w:trHeight w:val="750"/>
        </w:trPr>
        <w:tc>
          <w:tcPr>
            <w:tcW w:w="2604" w:type="dxa"/>
          </w:tcPr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  <w:r w:rsidRPr="00A11432">
              <w:rPr>
                <w:rFonts w:cstheme="minorHAnsi"/>
                <w:b/>
              </w:rPr>
              <w:t>Rappel des objectifs</w:t>
            </w:r>
          </w:p>
          <w:p w:rsid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  <w:r w:rsidRPr="00A11432">
              <w:rPr>
                <w:rFonts w:cstheme="minorHAnsi"/>
                <w:b/>
              </w:rPr>
              <w:t>Indicateurs</w:t>
            </w:r>
          </w:p>
        </w:tc>
        <w:tc>
          <w:tcPr>
            <w:tcW w:w="2605" w:type="dxa"/>
          </w:tcPr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  <w:r w:rsidRPr="00A11432">
              <w:rPr>
                <w:rFonts w:cstheme="minorHAnsi"/>
                <w:b/>
              </w:rPr>
              <w:t>Modalités de recueil</w:t>
            </w:r>
          </w:p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  <w:r w:rsidRPr="00A11432">
              <w:rPr>
                <w:rFonts w:cstheme="minorHAnsi"/>
                <w:b/>
              </w:rPr>
              <w:t>de données</w:t>
            </w:r>
          </w:p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605" w:type="dxa"/>
          </w:tcPr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  <w:r w:rsidRPr="00A11432">
              <w:rPr>
                <w:rFonts w:cstheme="minorHAnsi"/>
                <w:b/>
              </w:rPr>
              <w:t>Evaluation des</w:t>
            </w:r>
          </w:p>
          <w:p w:rsid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  <w:r w:rsidRPr="00A11432">
              <w:rPr>
                <w:rFonts w:cstheme="minorHAnsi"/>
                <w:b/>
              </w:rPr>
              <w:t>indicateurs</w:t>
            </w:r>
          </w:p>
        </w:tc>
      </w:tr>
      <w:tr w:rsidR="00A11432" w:rsidTr="00573F96">
        <w:trPr>
          <w:trHeight w:val="521"/>
        </w:trPr>
        <w:tc>
          <w:tcPr>
            <w:tcW w:w="10418" w:type="dxa"/>
            <w:gridSpan w:val="4"/>
            <w:shd w:val="clear" w:color="auto" w:fill="FCE3D3" w:themeFill="accent3" w:themeFillTint="33"/>
          </w:tcPr>
          <w:p w:rsidR="00A11432" w:rsidRPr="00A11432" w:rsidRDefault="00A11432" w:rsidP="00A11432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11432" w:rsidRDefault="00A11432" w:rsidP="00A11432">
            <w:pPr>
              <w:spacing w:after="0"/>
              <w:jc w:val="center"/>
              <w:rPr>
                <w:rFonts w:cstheme="minorHAnsi"/>
                <w:b/>
              </w:rPr>
            </w:pPr>
            <w:r w:rsidRPr="00A11432">
              <w:rPr>
                <w:rFonts w:cstheme="minorHAnsi"/>
                <w:b/>
              </w:rPr>
              <w:t>L’organisation du projet et le(s) partenariat(s)</w:t>
            </w: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361C09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21"/>
        </w:trPr>
        <w:tc>
          <w:tcPr>
            <w:tcW w:w="10418" w:type="dxa"/>
            <w:gridSpan w:val="4"/>
            <w:shd w:val="clear" w:color="auto" w:fill="FCE3D3" w:themeFill="accent3" w:themeFillTint="33"/>
          </w:tcPr>
          <w:p w:rsidR="00A11432" w:rsidRPr="00A11432" w:rsidRDefault="00A11432" w:rsidP="00CD0E5E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11432" w:rsidRDefault="00A11432" w:rsidP="00CD0E5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 communication sur le projet</w:t>
            </w: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21"/>
        </w:trPr>
        <w:tc>
          <w:tcPr>
            <w:tcW w:w="10418" w:type="dxa"/>
            <w:gridSpan w:val="4"/>
            <w:shd w:val="clear" w:color="auto" w:fill="FCE3D3" w:themeFill="accent3" w:themeFillTint="33"/>
          </w:tcPr>
          <w:p w:rsidR="00A11432" w:rsidRPr="00A11432" w:rsidRDefault="00A11432" w:rsidP="00CD0E5E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11432" w:rsidRDefault="00A11432" w:rsidP="00CD0E5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budget</w:t>
            </w: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11432" w:rsidTr="00573F96">
        <w:trPr>
          <w:trHeight w:val="567"/>
        </w:trPr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A11432" w:rsidRDefault="00A11432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21"/>
        </w:trPr>
        <w:tc>
          <w:tcPr>
            <w:tcW w:w="10418" w:type="dxa"/>
            <w:gridSpan w:val="4"/>
            <w:shd w:val="clear" w:color="auto" w:fill="FDECD2" w:themeFill="accent6" w:themeFillTint="33"/>
          </w:tcPr>
          <w:p w:rsidR="00880A87" w:rsidRPr="00A11432" w:rsidRDefault="00880A87" w:rsidP="00CD0E5E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880A87" w:rsidRDefault="00880A87" w:rsidP="00CD0E5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 réalisation du projet (l’activité)</w:t>
            </w: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21"/>
        </w:trPr>
        <w:tc>
          <w:tcPr>
            <w:tcW w:w="10418" w:type="dxa"/>
            <w:gridSpan w:val="4"/>
            <w:shd w:val="clear" w:color="auto" w:fill="FDECD2" w:themeFill="accent6" w:themeFillTint="33"/>
          </w:tcPr>
          <w:p w:rsidR="00880A87" w:rsidRPr="00A11432" w:rsidRDefault="00880A87" w:rsidP="00CD0E5E">
            <w:pPr>
              <w:spacing w:after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880A87" w:rsidRDefault="00880A87" w:rsidP="00CD0E5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 réponse aux besoins identifiés </w:t>
            </w: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880A87" w:rsidTr="00573F96">
        <w:trPr>
          <w:trHeight w:val="567"/>
        </w:trPr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4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:rsidR="00880A87" w:rsidRDefault="00880A87" w:rsidP="00CD0E5E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:rsidR="00A11432" w:rsidRDefault="00A11432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573F96" w:rsidRDefault="00573F96" w:rsidP="00A11432">
      <w:pPr>
        <w:spacing w:after="0"/>
        <w:jc w:val="both"/>
        <w:rPr>
          <w:rFonts w:cstheme="minorHAnsi"/>
          <w:b/>
        </w:rPr>
      </w:pPr>
    </w:p>
    <w:p w:rsidR="00573F96" w:rsidRDefault="00573F96" w:rsidP="00A11432">
      <w:pPr>
        <w:spacing w:after="0"/>
        <w:jc w:val="both"/>
        <w:rPr>
          <w:rFonts w:cstheme="minorHAnsi"/>
          <w:b/>
        </w:rPr>
      </w:pPr>
    </w:p>
    <w:p w:rsidR="00573F96" w:rsidRDefault="00573F96" w:rsidP="00A11432">
      <w:pPr>
        <w:spacing w:after="0"/>
        <w:jc w:val="both"/>
        <w:rPr>
          <w:rFonts w:cstheme="minorHAnsi"/>
          <w:b/>
        </w:rPr>
      </w:pPr>
    </w:p>
    <w:p w:rsidR="00880A87" w:rsidRDefault="00880A87" w:rsidP="00A11432">
      <w:pPr>
        <w:spacing w:after="0"/>
        <w:jc w:val="both"/>
        <w:rPr>
          <w:rFonts w:cstheme="minorHAnsi"/>
          <w:b/>
        </w:rPr>
      </w:pPr>
    </w:p>
    <w:p w:rsidR="00880A87" w:rsidRPr="00880A87" w:rsidRDefault="00880A87" w:rsidP="00880A87">
      <w:pPr>
        <w:spacing w:after="0"/>
        <w:jc w:val="center"/>
        <w:rPr>
          <w:rFonts w:cstheme="minorHAnsi"/>
          <w:b/>
          <w:color w:val="F8A120" w:themeColor="accent6"/>
          <w:sz w:val="40"/>
          <w:szCs w:val="40"/>
        </w:rPr>
      </w:pPr>
      <w:r w:rsidRPr="00880A87">
        <w:rPr>
          <w:rFonts w:cstheme="minorHAnsi"/>
          <w:b/>
          <w:color w:val="F8A120" w:themeColor="accent6"/>
          <w:sz w:val="40"/>
          <w:szCs w:val="40"/>
        </w:rPr>
        <w:lastRenderedPageBreak/>
        <w:t>CERTIFICAT D’ENGAGEMENT</w:t>
      </w:r>
    </w:p>
    <w:p w:rsidR="00880A87" w:rsidRDefault="00880A87" w:rsidP="00880A87">
      <w:pPr>
        <w:spacing w:after="0"/>
        <w:jc w:val="both"/>
        <w:rPr>
          <w:rFonts w:cstheme="minorHAnsi"/>
          <w:b/>
          <w:color w:val="F8A120" w:themeColor="accent6"/>
          <w:sz w:val="40"/>
          <w:szCs w:val="40"/>
        </w:rPr>
      </w:pPr>
    </w:p>
    <w:p w:rsidR="00880A87" w:rsidRDefault="00880A87" w:rsidP="00880A87">
      <w:pPr>
        <w:spacing w:after="0"/>
        <w:jc w:val="both"/>
        <w:rPr>
          <w:rFonts w:cstheme="minorHAnsi"/>
        </w:rPr>
      </w:pPr>
      <w:r w:rsidRPr="00880A87">
        <w:rPr>
          <w:rFonts w:cstheme="minorHAnsi"/>
        </w:rPr>
        <w:t>Je soussigné(e) ...................................................................., en qualité de représentant(e) légal(e) ou délégataire de l’organisme porteur de projet désigné dans le présent dossier, ayant une qualité pour l’engager juridiquement, sollicite un financement du Conseil</w:t>
      </w:r>
      <w:r>
        <w:rPr>
          <w:rFonts w:cstheme="minorHAnsi"/>
        </w:rPr>
        <w:t xml:space="preserve"> départemental de la Guadeloupe</w:t>
      </w:r>
      <w:r w:rsidRPr="00880A87">
        <w:rPr>
          <w:rFonts w:cstheme="minorHAnsi"/>
        </w:rPr>
        <w:t xml:space="preserve"> au titre de la Conférence des Financeurs pour un montant de ........................€, sur la base d’un coût total de .......................... € </w:t>
      </w:r>
      <w:proofErr w:type="gramStart"/>
      <w:r w:rsidRPr="00880A87">
        <w:rPr>
          <w:rFonts w:cstheme="minorHAnsi"/>
        </w:rPr>
        <w:t>et</w:t>
      </w:r>
      <w:proofErr w:type="gramEnd"/>
      <w:r w:rsidRPr="00880A87">
        <w:rPr>
          <w:rFonts w:cstheme="minorHAnsi"/>
        </w:rPr>
        <w:t xml:space="preserve"> pour la réalisation du projet ............................................................. décrit dans le présent dossier de demande de financement.</w:t>
      </w:r>
    </w:p>
    <w:p w:rsidR="00880A87" w:rsidRPr="00880A87" w:rsidRDefault="00880A87" w:rsidP="00880A87">
      <w:pPr>
        <w:spacing w:after="0"/>
        <w:jc w:val="both"/>
        <w:rPr>
          <w:rFonts w:cstheme="minorHAnsi"/>
        </w:rPr>
      </w:pPr>
    </w:p>
    <w:p w:rsidR="00880A87" w:rsidRPr="00880A87" w:rsidRDefault="00880A87" w:rsidP="00880A87">
      <w:pPr>
        <w:spacing w:after="0"/>
        <w:rPr>
          <w:rFonts w:cstheme="minorHAnsi"/>
          <w:b/>
        </w:rPr>
      </w:pPr>
    </w:p>
    <w:p w:rsidR="00880A87" w:rsidRDefault="00880A87" w:rsidP="00880A87">
      <w:pPr>
        <w:spacing w:after="0"/>
        <w:rPr>
          <w:rFonts w:cstheme="minorHAnsi"/>
          <w:b/>
        </w:rPr>
      </w:pPr>
      <w:r w:rsidRPr="00880A87">
        <w:rPr>
          <w:rFonts w:cstheme="minorHAnsi"/>
          <w:b/>
        </w:rPr>
        <w:t>J’atteste sur l’honneur :</w:t>
      </w:r>
    </w:p>
    <w:p w:rsidR="00880A87" w:rsidRPr="00880A87" w:rsidRDefault="00880A87" w:rsidP="00880A87">
      <w:pPr>
        <w:spacing w:after="0"/>
        <w:rPr>
          <w:rFonts w:cstheme="minorHAnsi"/>
          <w:b/>
        </w:rPr>
      </w:pPr>
    </w:p>
    <w:p w:rsidR="00880A87" w:rsidRPr="00880A87" w:rsidRDefault="00880A87" w:rsidP="00880A87">
      <w:pPr>
        <w:spacing w:after="0"/>
        <w:rPr>
          <w:rFonts w:cstheme="minorHAnsi"/>
          <w:b/>
        </w:rPr>
      </w:pPr>
      <w:r w:rsidRPr="00880A87">
        <w:rPr>
          <w:rFonts w:cstheme="minorHAnsi"/>
          <w:b/>
        </w:rPr>
        <w:t>- L’exactitude des renseignements indiqués dans le présent dossier ;</w:t>
      </w:r>
    </w:p>
    <w:p w:rsidR="00880A87" w:rsidRPr="00880A87" w:rsidRDefault="00880A87" w:rsidP="00880A87">
      <w:pPr>
        <w:spacing w:after="0"/>
        <w:rPr>
          <w:rFonts w:cstheme="minorHAnsi"/>
          <w:b/>
        </w:rPr>
      </w:pPr>
      <w:r w:rsidRPr="00880A87">
        <w:rPr>
          <w:rFonts w:cstheme="minorHAnsi"/>
          <w:b/>
        </w:rPr>
        <w:t>- La régularité de la situation fiscale et sociale de l’organisme porteur de projet ;</w:t>
      </w:r>
    </w:p>
    <w:p w:rsidR="00880A87" w:rsidRDefault="00880A87" w:rsidP="00880A87">
      <w:pPr>
        <w:spacing w:after="0"/>
        <w:rPr>
          <w:rFonts w:cstheme="minorHAnsi"/>
          <w:b/>
        </w:rPr>
      </w:pPr>
      <w:r w:rsidRPr="00880A87">
        <w:rPr>
          <w:rFonts w:cstheme="minorHAnsi"/>
          <w:b/>
        </w:rPr>
        <w:t>- Ne pas faire l’objet d’une procédure de redressement ou de liquidation judiciaire.</w:t>
      </w:r>
    </w:p>
    <w:p w:rsidR="00880A87" w:rsidRDefault="00880A87" w:rsidP="00880A87">
      <w:pPr>
        <w:spacing w:after="0"/>
        <w:rPr>
          <w:rFonts w:cstheme="minorHAnsi"/>
          <w:b/>
        </w:rPr>
      </w:pPr>
    </w:p>
    <w:p w:rsidR="00880A87" w:rsidRPr="00880A87" w:rsidRDefault="00880A87" w:rsidP="00880A87">
      <w:pPr>
        <w:spacing w:after="0"/>
        <w:rPr>
          <w:rFonts w:cstheme="minorHAnsi"/>
          <w:b/>
        </w:rPr>
      </w:pPr>
    </w:p>
    <w:p w:rsidR="00880A87" w:rsidRDefault="00880A87" w:rsidP="00880A87">
      <w:pPr>
        <w:spacing w:after="0"/>
        <w:jc w:val="both"/>
        <w:rPr>
          <w:rFonts w:cstheme="minorHAnsi"/>
        </w:rPr>
      </w:pPr>
      <w:r w:rsidRPr="00880A87">
        <w:rPr>
          <w:rFonts w:cstheme="minorHAnsi"/>
        </w:rPr>
        <w:t xml:space="preserve">J’ai pris connaissance des principales obligations liées à un financement du Conseil départemental de </w:t>
      </w:r>
      <w:r>
        <w:rPr>
          <w:rFonts w:cstheme="minorHAnsi"/>
        </w:rPr>
        <w:t>la Guadeloupe et ses partenaires</w:t>
      </w:r>
      <w:r w:rsidRPr="00880A87">
        <w:rPr>
          <w:rFonts w:cstheme="minorHAnsi"/>
        </w:rPr>
        <w:t xml:space="preserve"> listées précédemment et m’engage à les respecter en cas d’octroi de la participation financière et ce, à compter de la date de début de l’opération, ainsi que toutes les clauses de la convention attributive de l’aide du Con</w:t>
      </w:r>
      <w:r>
        <w:rPr>
          <w:rFonts w:cstheme="minorHAnsi"/>
        </w:rPr>
        <w:t>seil départemental de la Guadeloupe.</w:t>
      </w:r>
    </w:p>
    <w:p w:rsidR="00880A87" w:rsidRDefault="00880A87" w:rsidP="00880A87">
      <w:pPr>
        <w:spacing w:after="0"/>
        <w:jc w:val="both"/>
        <w:rPr>
          <w:rFonts w:cstheme="minorHAnsi"/>
        </w:rPr>
      </w:pPr>
    </w:p>
    <w:p w:rsidR="00880A87" w:rsidRPr="00880A87" w:rsidRDefault="00880A87" w:rsidP="00880A87">
      <w:pPr>
        <w:spacing w:after="0"/>
        <w:jc w:val="both"/>
        <w:rPr>
          <w:rFonts w:cstheme="minorHAnsi"/>
        </w:rPr>
      </w:pPr>
    </w:p>
    <w:p w:rsidR="00880A87" w:rsidRPr="00880A87" w:rsidRDefault="00880A87" w:rsidP="00880A87">
      <w:pPr>
        <w:spacing w:after="0"/>
        <w:jc w:val="both"/>
        <w:rPr>
          <w:rFonts w:cstheme="minorHAnsi"/>
        </w:rPr>
      </w:pPr>
      <w:r w:rsidRPr="00880A87">
        <w:rPr>
          <w:rFonts w:cstheme="minorHAnsi"/>
        </w:rPr>
        <w:t xml:space="preserve">J’ai pris acte qu’à défaut, le service instructeur peut décider, dans les conditions </w:t>
      </w:r>
      <w:r>
        <w:rPr>
          <w:rFonts w:cstheme="minorHAnsi"/>
        </w:rPr>
        <w:t xml:space="preserve">fixées dans la </w:t>
      </w:r>
      <w:r w:rsidRPr="00880A87">
        <w:rPr>
          <w:rFonts w:cstheme="minorHAnsi"/>
        </w:rPr>
        <w:t>convention attributive de l’aide du Con</w:t>
      </w:r>
      <w:r w:rsidR="00573F96">
        <w:rPr>
          <w:rFonts w:cstheme="minorHAnsi"/>
        </w:rPr>
        <w:t>seil départemental et ses partenaires</w:t>
      </w:r>
      <w:r w:rsidRPr="00880A87">
        <w:rPr>
          <w:rFonts w:cstheme="minorHAnsi"/>
        </w:rPr>
        <w:t xml:space="preserve"> d</w:t>
      </w:r>
      <w:r>
        <w:rPr>
          <w:rFonts w:cstheme="minorHAnsi"/>
        </w:rPr>
        <w:t xml:space="preserve">e mettre fin à la participation </w:t>
      </w:r>
      <w:r w:rsidRPr="00880A87">
        <w:rPr>
          <w:rFonts w:cstheme="minorHAnsi"/>
        </w:rPr>
        <w:t>financière et exiger le reversement total ou partiel des sommes déjà versées.</w:t>
      </w:r>
    </w:p>
    <w:p w:rsidR="00880A87" w:rsidRDefault="00880A87" w:rsidP="00880A87">
      <w:pPr>
        <w:spacing w:after="0"/>
        <w:rPr>
          <w:rFonts w:cstheme="minorHAnsi"/>
          <w:b/>
        </w:rPr>
      </w:pPr>
    </w:p>
    <w:p w:rsidR="00573F96" w:rsidRDefault="00573F96" w:rsidP="00880A87">
      <w:pPr>
        <w:spacing w:after="0"/>
        <w:rPr>
          <w:rFonts w:cstheme="minorHAnsi"/>
          <w:b/>
        </w:rPr>
      </w:pPr>
    </w:p>
    <w:p w:rsidR="00573F96" w:rsidRDefault="00573F96" w:rsidP="00880A87">
      <w:pPr>
        <w:spacing w:after="0"/>
        <w:rPr>
          <w:rFonts w:cstheme="minorHAnsi"/>
          <w:b/>
        </w:rPr>
      </w:pPr>
    </w:p>
    <w:p w:rsidR="00573F96" w:rsidRDefault="00573F96" w:rsidP="00880A87">
      <w:pPr>
        <w:spacing w:after="0"/>
        <w:rPr>
          <w:rFonts w:cstheme="minorHAnsi"/>
          <w:b/>
        </w:rPr>
      </w:pPr>
    </w:p>
    <w:p w:rsidR="00880A87" w:rsidRPr="00880A87" w:rsidRDefault="00880A87" w:rsidP="00880A87">
      <w:pPr>
        <w:spacing w:after="0"/>
        <w:rPr>
          <w:rFonts w:cstheme="minorHAnsi"/>
          <w:b/>
        </w:rPr>
      </w:pPr>
      <w:r w:rsidRPr="00880A87">
        <w:rPr>
          <w:rFonts w:cstheme="minorHAnsi"/>
          <w:b/>
        </w:rPr>
        <w:t>Fait à .....................................</w:t>
      </w:r>
      <w:r w:rsidR="00573F96">
        <w:rPr>
          <w:rFonts w:cstheme="minorHAnsi"/>
          <w:b/>
        </w:rPr>
        <w:t xml:space="preserve">                               </w:t>
      </w:r>
      <w:r w:rsidRPr="00880A87">
        <w:rPr>
          <w:rFonts w:cstheme="minorHAnsi"/>
          <w:b/>
        </w:rPr>
        <w:t xml:space="preserve"> Le ........................</w:t>
      </w:r>
    </w:p>
    <w:p w:rsidR="00880A87" w:rsidRDefault="00880A87" w:rsidP="00880A87">
      <w:pPr>
        <w:spacing w:after="0"/>
        <w:jc w:val="right"/>
        <w:rPr>
          <w:rFonts w:cstheme="minorHAnsi"/>
          <w:b/>
        </w:rPr>
      </w:pPr>
    </w:p>
    <w:p w:rsidR="00573F96" w:rsidRDefault="00573F96" w:rsidP="00880A87">
      <w:pPr>
        <w:spacing w:after="0"/>
        <w:jc w:val="right"/>
        <w:rPr>
          <w:rFonts w:cstheme="minorHAnsi"/>
          <w:b/>
        </w:rPr>
      </w:pPr>
    </w:p>
    <w:p w:rsidR="00573F96" w:rsidRDefault="00573F96" w:rsidP="00880A87">
      <w:pPr>
        <w:spacing w:after="0"/>
        <w:jc w:val="right"/>
        <w:rPr>
          <w:rFonts w:cstheme="minorHAnsi"/>
          <w:b/>
        </w:rPr>
      </w:pPr>
    </w:p>
    <w:p w:rsidR="00573F96" w:rsidRDefault="00573F96" w:rsidP="00880A87">
      <w:pPr>
        <w:spacing w:after="0"/>
        <w:jc w:val="right"/>
        <w:rPr>
          <w:rFonts w:cstheme="minorHAnsi"/>
          <w:b/>
        </w:rPr>
      </w:pPr>
    </w:p>
    <w:p w:rsidR="00573F96" w:rsidRDefault="00573F96" w:rsidP="00880A87">
      <w:pPr>
        <w:spacing w:after="0"/>
        <w:jc w:val="right"/>
        <w:rPr>
          <w:rFonts w:cstheme="minorHAnsi"/>
          <w:b/>
        </w:rPr>
      </w:pPr>
    </w:p>
    <w:p w:rsidR="00361C09" w:rsidRDefault="00880A87" w:rsidP="00573F96">
      <w:pPr>
        <w:spacing w:after="0"/>
        <w:ind w:left="5760"/>
        <w:jc w:val="center"/>
        <w:rPr>
          <w:rFonts w:cstheme="minorHAnsi"/>
          <w:b/>
        </w:rPr>
      </w:pPr>
      <w:r w:rsidRPr="00880A87">
        <w:rPr>
          <w:rFonts w:cstheme="minorHAnsi"/>
          <w:b/>
        </w:rPr>
        <w:t>Nom(s), prénom(s) et signature du ou de la</w:t>
      </w:r>
      <w:r w:rsidR="00573F96">
        <w:rPr>
          <w:rFonts w:cstheme="minorHAnsi"/>
          <w:b/>
        </w:rPr>
        <w:t xml:space="preserve">    </w:t>
      </w:r>
      <w:r w:rsidRPr="00880A87">
        <w:rPr>
          <w:rFonts w:cstheme="minorHAnsi"/>
          <w:b/>
        </w:rPr>
        <w:t>représentant(</w:t>
      </w:r>
      <w:r w:rsidR="00573F96">
        <w:rPr>
          <w:rFonts w:cstheme="minorHAnsi"/>
          <w:b/>
        </w:rPr>
        <w:t>e) légal(e) (ou son délégataire</w:t>
      </w: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Default="00573F96" w:rsidP="00361C0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6985</wp:posOffset>
                </wp:positionV>
                <wp:extent cx="2771775" cy="18954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F96" w:rsidRDefault="00573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302.4pt;margin-top:.55pt;width:218.2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" fillcolor="white [3201]" strokeweight=".5pt">
                <v:textbox>
                  <w:txbxContent>
                    <w:p w:rsidR="00573F96" w:rsidRDefault="00573F96"/>
                  </w:txbxContent>
                </v:textbox>
              </v:shape>
            </w:pict>
          </mc:Fallback>
        </mc:AlternateContent>
      </w: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Default="00361C09" w:rsidP="00361C09">
      <w:pPr>
        <w:spacing w:after="0"/>
        <w:jc w:val="both"/>
        <w:rPr>
          <w:rFonts w:cstheme="minorHAnsi"/>
          <w:b/>
        </w:rPr>
      </w:pPr>
    </w:p>
    <w:p w:rsidR="00361C09" w:rsidRPr="008F1B8E" w:rsidRDefault="00361C09" w:rsidP="00361C09">
      <w:pPr>
        <w:spacing w:after="0"/>
        <w:jc w:val="both"/>
        <w:rPr>
          <w:rFonts w:cstheme="minorHAnsi"/>
          <w:b/>
        </w:rPr>
      </w:pPr>
    </w:p>
    <w:sectPr w:rsidR="00361C09" w:rsidRPr="008F1B8E" w:rsidSect="008F1B8E">
      <w:type w:val="continuous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6A" w:rsidRDefault="00903E6A">
      <w:r>
        <w:separator/>
      </w:r>
    </w:p>
    <w:p w:rsidR="00903E6A" w:rsidRDefault="00903E6A"/>
  </w:endnote>
  <w:endnote w:type="continuationSeparator" w:id="0">
    <w:p w:rsidR="00903E6A" w:rsidRDefault="00903E6A">
      <w:r>
        <w:continuationSeparator/>
      </w:r>
    </w:p>
    <w:p w:rsidR="00903E6A" w:rsidRDefault="00903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81" w:rsidRDefault="00F41EFE" w:rsidP="00A72981">
    <w:r w:rsidRPr="00F41EF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Groupe 1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Forme libre 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e libre 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e libre 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e libre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e libre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 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: Forme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e libre 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 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e libre 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e libre : Forme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e libre 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 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1C2C6313" id="Groupe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">
              <v:shape id="Forme libre 23" o:spid="_x0000_s1027" style="position:absolute;left:49912;width:12098;height:6894;rotation:180;visibility:visible;mso-wrap-style:square;v-text-anchor:top" coordsize="28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HsQA&#10;AADbAAAADwAAAGRycy9kb3ducmV2LnhtbESPQWsCMRSE7wX/Q3hCbzWrFmlXo9iCYE9aW+j1sXlm&#10;VzcvSxJ3t/56IxR6HGbmG2ax6m0tWvKhcqxgPMpAEBdOV2wUfH9tnl5AhIissXZMCn4pwGo5eFhg&#10;rl3Hn9QeohEJwiFHBWWMTS5lKEqyGEauIU7e0XmLMUlvpPbYJbit5STLZtJixWmhxIbeSyrOh4tV&#10;YF67yfborh9+b37Gb5fr7lS3O6Ueh/16DiJSH//Df+2tVvA8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0bB7EAAAA2wAAAA8AAAAAAAAAAAAAAAAAmAIAAGRycy9k&#10;b3ducmV2LnhtbFBLBQYAAAAABAAEAPUAAACJAw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e libre 26" o:spid="_x0000_s1028" style="position:absolute;left:69200;top:3722;width:8714;height:4399;rotation:180;visibility:visible;mso-wrap-style:square;v-text-anchor:top" coordsize="20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Eo8QA&#10;AADbAAAADwAAAGRycy9kb3ducmV2LnhtbESPT2sCMRTE74V+h/AKXopmFRG7NUorLIiHgn+o18fm&#10;dbO4eVmTqOu3bwTB4zAzv2Fmi8424kI+1I4VDAcZCOLS6ZorBftd0Z+CCBFZY+OYFNwowGL++jLD&#10;XLsrb+iyjZVIEA45KjAxtrmUoTRkMQxcS5y8P+ctxiR9JbXHa4LbRo6ybCIt1pwWDLa0NFQet2er&#10;4Pv8+74z2TEWBXanw8fq5H9wrVTvrfv6BBGpi8/wo73SCsZjuH9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xKPEAAAA2wAAAA8AAAAAAAAAAAAAAAAAmAIAAGRycy9k&#10;b3ducmV2LnhtbFBLBQYAAAAABAAEAPUAAACJAw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e libre 28" o:spid="_x0000_s1029" style="position:absolute;left:74615;top:5202;width:3299;height:3215;rotation:180;visibility:visible;mso-wrap-style:square;v-text-anchor:top" coordsize="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ZKMQA&#10;AADbAAAADwAAAGRycy9kb3ducmV2LnhtbESP0WoCMRRE3wv+Q7hC32rWYkVXo2ihUCwVXP2Ay+a6&#10;G93cLEnqrv36plDo4zAzZ5jlureNuJEPxrGC8SgDQVw6bbhScDq+Pc1AhIissXFMCu4UYL0aPCwx&#10;167jA92KWIkE4ZCjgjrGNpcylDVZDCPXEifv7LzFmKSvpPbYJbht5HOWTaVFw2mhxpZeayqvxZdV&#10;cOm7ajz/PtLWFHsKZvqxm3x6pR6H/WYBIlIf/8N/7XetYPI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KmSjEAAAA2wAAAA8AAAAAAAAAAAAAAAAAmAIAAGRycy9k&#10;b3ducmV2LnhtbFBLBQYAAAAABAAEAPUAAACJAwAAAAA=&#10;" path="m,l,76,78,7,,xe" fillcolor="#9e1632 [2408]" stroked="f">
                <v:path arrowok="t" o:connecttype="custom" o:connectlocs="0,0;0,321471;329930,29609;0,0" o:connectangles="0,0,0,0"/>
              </v:shape>
              <v:shape id="Forme libre 29" o:spid="_x0000_s1030" style="position:absolute;left:41537;width:12140;height:6894;rotation:180;visibility:visible;mso-wrap-style:square;v-text-anchor:top" coordsize="28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yFcQA&#10;AADbAAAADwAAAGRycy9kb3ducmV2LnhtbESPT2sCMRTE7wW/Q3iFXopmFRFZjVIVaXsq/gGvz81z&#10;s+3mZUlSd/32plDwOMzMb5j5srO1uJIPlWMFw0EGgrhwuuJSwfGw7U9BhIissXZMCm4UYLnoPc0x&#10;167lHV33sRQJwiFHBSbGJpcyFIYshoFriJN3cd5iTNKXUntsE9zWcpRlE2mx4rRgsKG1oeJn/2sV&#10;rPTwtjl/nzavo9bw+9R/+U8tlXp57t5mICJ18RH+b39oBeMJ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chXEAAAA2wAAAA8AAAAAAAAAAAAAAAAAmAIAAGRycy9k&#10;b3ducmV2LnhtbFBLBQYAAAAABAAEAPUAAACJAw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e libre 30" o:spid="_x0000_s1031" style="position:absolute;left:32358;top:888;width:12901;height:10701;rotation:180;visibility:visible;mso-wrap-style:square;v-text-anchor:top" coordsize="30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jQMIA&#10;AADbAAAADwAAAGRycy9kb3ducmV2LnhtbESP0YrCMBRE34X9h3AXfNNU0a5Uo8iCoA8KW/cDrs21&#10;qdvclCZq/XsjCPs4zMwZZrHqbC1u1PrKsYLRMAFBXDhdcang97gZzED4gKyxdkwKHuRhtfzoLTDT&#10;7s4/dMtDKSKEfYYKTAhNJqUvDFn0Q9cQR+/sWoshyraUusV7hNtajpMklRYrjgsGG/o2VPzlV6tg&#10;f9nxNN2MpqemXB/2B+7OaWKU6n926zmIQF34D7/bW61g8gW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qNAwgAAANsAAAAPAAAAAAAAAAAAAAAAAJgCAABkcnMvZG93&#10;bnJldi54bWxQSwUGAAAAAAQABAD1AAAAhwM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e libre 31" o:spid="_x0000_s1032" style="position:absolute;left:62010;width:5879;height:1988;rotation:180;visibility:visible;mso-wrap-style:square;v-text-anchor:top" coordsize="1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tlMAA&#10;AADbAAAADwAAAGRycy9kb3ducmV2LnhtbERPz2vCMBS+C/4P4Qm7aeomTqpRZKXDsdOq3h/Nsy02&#10;L10StfrXL4eBx4/v92rTm1ZcyfnGsoLpJAFBXFrdcKXgsM/HCxA+IGtsLZOCO3nYrIeDFaba3viH&#10;rkWoRAxhn6KCOoQuldKXNRn0E9sRR+5kncEQoaukdniL4aaVr0kylwYbjg01dvRRU3kuLkaBe7jv&#10;xeXt/TOTv1lvv7Ij5kWu1Muo3y5BBOrDU/zv3mkFszg2fo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ZtlMAAAADbAAAADwAAAAAAAAAAAAAAAACYAgAAZHJzL2Rvd25y&#10;ZXYueG1sUEsFBgAAAAAEAAQA9QAAAIUDAAAAAA==&#10;" path="m,47r139,l94,,,47xe" fillcolor="#d41e44 [3208]" stroked="f">
                <v:path arrowok="t" o:connecttype="custom" o:connectlocs="0,198804;587953,198804;397609,0;0,198804" o:connectangles="0,0,0,0"/>
              </v:shape>
              <v:shape id="Forme libre 32" o:spid="_x0000_s1033" style="position:absolute;left:53677;width:10236;height:6894;rotation:180;visibility:visible;mso-wrap-style:square;v-text-anchor:top" coordsize="24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7h8UA&#10;AADbAAAADwAAAGRycy9kb3ducmV2LnhtbESPQWvCQBSE74X+h+UVeqsbRaRGV7FKiyAVNKXi7ZF9&#10;JqHZt2F3m8R/7wqFHoeZ+YaZL3tTi5acrywrGA4SEMS51RUXCr6y95dXED4ga6wtk4IreVguHh/m&#10;mGrb8YHaYyhEhLBPUUEZQpNK6fOSDPqBbYijd7HOYIjSFVI77CLc1HKUJBNpsOK4UGJD65Lyn+Ov&#10;UeC/2/1u3RVjWp3ccL/5zM5vH5lSz0/9agYiUB/+w3/trVYwns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ruHxQAAANsAAAAPAAAAAAAAAAAAAAAAAJgCAABkcnMv&#10;ZG93bnJldi54bWxQSwUGAAAAAAQABAD1AAAAigM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e libre 33" o:spid="_x0000_s1034" style="position:absolute;left:53677;top:1988;width:15523;height:5541;rotation:180;visibility:visible;mso-wrap-style:square;v-text-anchor:top" coordsize="36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HZcAA&#10;AADbAAAADwAAAGRycy9kb3ducmV2LnhtbERP3WrCMBS+H/gO4QjezdRhRTqjjLFBYd748wDH5qwp&#10;S05qE9vu7c2F4OXH97/Zjc6KnrrQeFawmGcgiCuvG64VnE/fr2sQISJrtJ5JwT8F2G0nLxsstB/4&#10;QP0x1iKFcChQgYmxLaQMlSGHYe5b4sT9+s5hTLCrpe5wSOHOyrcsW0mHDacGgy19Gqr+jjenYB+W&#10;t9Mov/Kqzc7252ouZbQXpWbT8eMdRKQxPsUPd6kV5Gl9+pJ+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/HZcAAAADbAAAADwAAAAAAAAAAAAAAAACYAgAAZHJzL2Rvd25y&#10;ZXYueG1sUEsFBgAAAAAEAAQA9QAAAIUD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e libre : Forme 51" o:spid="_x0000_s1035" style="position:absolute;left:69200;width:8714;height:7529;rotation:180;visibility:visible;mso-wrap-style:square;v-text-anchor:top" coordsize="871355,75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6zsEA&#10;AADbAAAADwAAAGRycy9kb3ducmV2LnhtbESPQYvCMBSE74L/ITxhb5q6sFKqUUQQlr0sVq0eH82z&#10;DTYvpclq998bQfA4zHwzzGLV20bcqPPGsYLpJAFBXDptuFJw2G/HKQgfkDU2jknBP3lYLYeDBWba&#10;3XlHtzxUIpawz1BBHUKbSenLmiz6iWuJo3dxncUQZVdJ3eE9lttGfibJTFo0HBdqbGlTU3nN/6yC&#10;n1OiURtr0sgdi7Mp0vy3UOpj1K/nIAL14R1+0d9awdcU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us7BAAAA2wAAAA8AAAAAAAAAAAAAAAAAmAIAAGRycy9kb3du&#10;cmV2LnhtbFBLBQYAAAAABAAEAPUAAACGAw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e libre 35" o:spid="_x0000_s1036" style="position:absolute;left:63913;width:10575;height:7529;rotation:180;visibility:visible;mso-wrap-style:square;v-text-anchor:top" coordsize="25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bUMMA&#10;AADbAAAADwAAAGRycy9kb3ducmV2LnhtbESPzWoCQRCE7wHfYWjBW5xRTJDVUTSJ4E38uXhrdtrd&#10;xZ2eZXuiG58+ExByLKrqK2q+7HytbtRKFdjCaGhAEefBVVxYOB03r1NQEpEd1oHJwg8JLBe9lzlm&#10;Ltx5T7dDLFSCsGRooYyxybSWvCSPMgwNcfIuofUYk2wL7Vq8J7iv9diYd+2x4rRQYkMfJeXXw7e3&#10;UHyZndTn/UM2l9H287GeGHHB2kG/W81ARerif/jZ3joLb2P4+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EbUMMAAADbAAAADwAAAAAAAAAAAAAAAACYAgAAZHJzL2Rv&#10;d25yZXYueG1sUEsFBgAAAAAEAAQA9QAAAIgD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e libre 36" o:spid="_x0000_s1037" style="position:absolute;left:32358;width:10786;height:11589;rotation:180;visibility:visible;mso-wrap-style:square;v-text-anchor:top" coordsize="25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8PcMA&#10;AADbAAAADwAAAGRycy9kb3ducmV2LnhtbESP0WrCQBRE3wv+w3IFX4puulaR6CoSKIhSStUPuGSv&#10;STB7N2RXjX69KxT6OMzMGWax6mwtrtT6yrGGj1ECgjh3puJCw/HwNZyB8AHZYO2YNNzJw2rZe1tg&#10;atyNf+m6D4WIEPYpaihDaFIpfV6SRT9yDXH0Tq61GKJsC2lavEW4raVKkqm0WHFcKLGhrKT8vL9Y&#10;DcVD7d63in8+L1tW31lm/WyqtB70u/UcRKAu/If/2hujYTK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8PcMAAADbAAAADwAAAAAAAAAAAAAAAACYAgAAZHJzL2Rv&#10;d25yZXYueG1sUEsFBgAAAAAEAAQA9QAAAIgD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e libre 41" o:spid="_x0000_s1038" style="position:absolute;left:30328;width:5837;height:3722;rotation:180;visibility:visible;mso-wrap-style:square;v-text-anchor:top" coordsize="13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1i8QA&#10;AADbAAAADwAAAGRycy9kb3ducmV2LnhtbESPQYvCMBSE7wv+h/AEL7KmirpSjSKC0oOsri6eH82z&#10;LTYvpYla/fVmQdjjMDPfMLNFY0pxo9oVlhX0exEI4tTqgjMFv8f15wSE88gaS8uk4EEOFvPWxwxj&#10;be/8Q7eDz0SAsItRQe59FUvp0pwMup6tiIN3trVBH2SdSV3jPcBNKQdRNJYGCw4LOVa0yim9HK5G&#10;wXd02jfnTbY6Jl4+H92v4XY3SpTqtJvlFISnxv+H3+1EKxgN4e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tYvEAAAA2wAAAA8AAAAAAAAAAAAAAAAAmAIAAGRycy9k&#10;b3ducmV2LnhtbFBLBQYAAAAABAAEAPUAAACJAwAAAAA=&#10;" path="m123,l,88r138,l123,xe" fillcolor="#f8a120 [3209]" stroked="f">
                <v:path arrowok="t" o:connecttype="custom" o:connectlocs="520275,0;0,372229;583723,372229;520275,0" o:connectangles="0,0,0,0"/>
              </v:shape>
              <v:shape id="Forme libre 42" o:spid="_x0000_s1039" style="position:absolute;left:30962;width:5203;height:11589;rotation:180;visibility:visible;mso-wrap-style:square;v-text-anchor:top" coordsize="12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DEsUA&#10;AADbAAAADwAAAGRycy9kb3ducmV2LnhtbESPQWvCQBSE7wX/w/KE3nSjbaqkrqKC0uKpRvD6mn1N&#10;Qnffxuyqsb++WxB6HGbmG2a26KwRF2p97VjBaJiAIC6crrlUcMg3gykIH5A1Gsek4EYeFvPewwwz&#10;7a78QZd9KEWEsM9QQRVCk0npi4os+qFriKP35VqLIcq2lLrFa4RbI8dJ8iIt1hwXKmxoXVHxvT9b&#10;BVscLVfp82nyc8spN2Zz/Ny9Pyn12O+WryACdeE/fG+/aQVp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oMSxQAAANsAAAAPAAAAAAAAAAAAAAAAAJgCAABkcnMv&#10;ZG93bnJldi54bWxQSwUGAAAAAAQABAD1AAAAigM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e libre 43" o:spid="_x0000_s1040" style="position:absolute;left:12689;top:4060;width:10152;height:5288;rotation:180;visibility:visible;mso-wrap-style:square;v-text-anchor:top" coordsize="24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+MsYA&#10;AADbAAAADwAAAGRycy9kb3ducmV2LnhtbESPQWvCQBSE70L/w/IK3sxGqVJSN1IKYj2Jsa14e82+&#10;JqHZtyG70cRf3y0IHoeZ+YZZrnpTizO1rrKsYBrFIIhzqysuFHwc1pNnEM4ja6wtk4KBHKzSh9ES&#10;E20vvKdz5gsRIOwSVFB63yRSurwkgy6yDXHwfmxr0AfZFlK3eAlwU8tZHC+kwYrDQokNvZWU/2ad&#10;UfC0+WyGDL92u9P3te6mw3Z9rLZKjR/71xcQnnp/D9/a71rBfAH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H+MsYAAADbAAAADwAAAAAAAAAAAAAAAACYAgAAZHJz&#10;L2Rvd25yZXYueG1sUEsFBgAAAAAEAAQA9QAAAIsD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Forme libre : Forme 57" o:spid="_x0000_s1041" style="position:absolute;width:14212;height:6894;rotation:180;visibility:visible;mso-wrap-style:square;v-text-anchor:top" coordsize="1421239,68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7gcMA&#10;AADbAAAADwAAAGRycy9kb3ducmV2LnhtbESP3WoCMRCF7wt9hzCCN0UTpX+sRhFlRRQK1T7AuBk3&#10;azeTZRN1+/amUOjl4fx8nOm8c7W4UhsqzxpGQwWCuPCm4lLD1yEfvIMIEdlg7Zk0/FCA+ezxYYqZ&#10;8Tf+pOs+liKNcMhQg42xyaQMhSWHYegb4uSdfOswJtmW0rR4S+OulmOlXqXDihPBYkNLS8X3/uIS&#10;9+ljZ47qeW1O25HKt835YvOV1v1et5iAiNTF//Bfe2M0vLzB7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7gcMAAADbAAAADwAAAAAAAAAAAAAAAACYAgAAZHJzL2Rv&#10;d25yZXYueG1sUEsFBgAAAAAEAAQA9QAAAIgD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e libre 45" o:spid="_x0000_s1042" style="position:absolute;left:7613;width:8756;height:4060;rotation:180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IbMAA&#10;AADbAAAADwAAAGRycy9kb3ducmV2LnhtbERPS0vDQBC+F/wPywjemo2PiqTdFglYPLZREG9DdpoN&#10;ZmfT7JrEf985CD1+fO/NbvadGmmIbWAD91kOirgOtuXGwOfH2/IFVEzIFrvAZOCPIuy2N4sNFjZM&#10;fKSxSo2SEI4FGnAp9YXWsXbkMWahJxbuFAaPSeDQaDvgJOG+0w95/qw9tiwNDnsqHdU/1a+XksdJ&#10;n5+aw7jf+9W5/K5a775KY+5u59c1qERzuor/3e/WwErGyhf5AXp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tIbMAAAADbAAAADwAAAAAAAAAAAAAAAACYAgAAZHJzL2Rvd25y&#10;ZXYueG1sUEsFBgAAAAAEAAQA9QAAAIUD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e libre 47" o:spid="_x0000_s1043" style="position:absolute;left:25463;top:3722;width:6895;height:7867;rotation:180;visibility:visible;mso-wrap-style:square;v-text-anchor:top" coordsize="16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aF8MA&#10;AADbAAAADwAAAGRycy9kb3ducmV2LnhtbESPQWvCQBSE7wX/w/IEb3WjaNHoKrEg9NCLUcTjI/tM&#10;gtm3cXdr0n/fFYQeh5n5hllve9OIBzlfW1YwGScgiAuray4VnI779wUIH5A1NpZJwS952G4Gb2tM&#10;te34QI88lCJC2KeooAqhTaX0RUUG/di2xNG7WmcwROlKqR12EW4aOU2SD2mw5rhQYUufFRW3/Mco&#10;yFxYnO7L8rafdrvkvPu+ZLmcKTUa9tkKRKA+/Idf7S+tYL6E5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WaF8MAAADbAAAADwAAAAAAAAAAAAAAAACYAgAAZHJzL2Rv&#10;d25yZXYueG1sUEsFBgAAAAAEAAQA9QAAAIgDAAAAAA==&#10;" path="m,l33,186,163,96,,xe" fillcolor="#fac679 [1945]" stroked="f">
                <v:path arrowok="t" o:connecttype="custom" o:connectlocs="0,0;139586,786757;689470,406068;0,0" o:connectangles="0,0,0,0"/>
              </v:shape>
              <v:shape id="Forme libre 48" o:spid="_x0000_s1044" style="position:absolute;left:15439;width:15523;height:7529;rotation:180;visibility:visible;mso-wrap-style:square;v-text-anchor:top" coordsize="36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vzMMA&#10;AADbAAAADwAAAGRycy9kb3ducmV2LnhtbERPy4rCMBTdC/5DuMJsZExHQbQaxRGEAUXwwQyzuzbX&#10;ttjc1CZq9evNQnB5OO/xtDaFuFLlcssKvjoRCOLE6pxTBfvd4nMAwnlkjYVlUnAnB9NJszHGWNsb&#10;b+i69akIIexiVJB5X8ZSuiQjg65jS+LAHW1l0AdYpVJXeAvhppDdKOpLgzmHhgxLmmeUnLYXo2C4&#10;84f59+Hv3P1drvT/5dFer3ttpT5a9WwEwlPt3+KX+0cr6If14U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vzMMAAADbAAAADwAAAAAAAAAAAAAAAACYAgAAZHJzL2Rv&#10;d25yZXYueG1sUEsFBgAAAAAEAAQA9QAAAIgD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e libre 49" o:spid="_x0000_s1045" style="position:absolute;left:14212;top:1691;width:11251;height:7657;rotation:180;visibility:visible;mso-wrap-style:square;v-text-anchor:top" coordsize="26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huucIA&#10;AADbAAAADwAAAGRycy9kb3ducmV2LnhtbESPzWqDQBSF94W+w3AL3ZRm1IUY6xhCgtBFu6jmAS7O&#10;9Yc4d8SZJvbtO0Khy8P5+TjFYTWTuNHiRssK4l0Egri1euRewaWpXjMQziNrnCyTgh9ycCgfHwrM&#10;tb3zF91q34swwi5HBYP3cy6lawcy6HZ2Jg5eZxeDPsill3rBexg3k0yiKJUGRw6EAWc6DdRe62+z&#10;QeLPj07W3VydTZbsT+f+JWuUen5aj28gPK3+P/zXftcK0hi2L+E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G65wgAAANsAAAAPAAAAAAAAAAAAAAAAAJgCAABkcnMvZG93&#10;bnJldi54bWxQSwUGAAAAAAQABAD1AAAAhwM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6A" w:rsidRDefault="00903E6A">
      <w:r>
        <w:separator/>
      </w:r>
    </w:p>
    <w:p w:rsidR="00903E6A" w:rsidRDefault="00903E6A"/>
  </w:footnote>
  <w:footnote w:type="continuationSeparator" w:id="0">
    <w:p w:rsidR="00903E6A" w:rsidRDefault="00903E6A">
      <w:r>
        <w:continuationSeparator/>
      </w:r>
    </w:p>
    <w:p w:rsidR="00903E6A" w:rsidRDefault="00903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C3" w:rsidRDefault="003302C3" w:rsidP="003302C3">
    <w:pPr>
      <w:pStyle w:val="En-tt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FE" w:rsidRDefault="00F41EFE">
    <w:pPr>
      <w:pStyle w:val="En-tte"/>
    </w:pPr>
    <w:r w:rsidRPr="00F41EF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Groupe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Forme libre 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e libre 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e libre 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e libre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e libre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e libre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e libre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 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e libre : Forme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e libre 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e libre 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e libre 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e libre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: Forme 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orme libre 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 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793B8076" id="Groupe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">
              <v:shape id="Forme libre 23" o:spid="_x0000_s1027" style="position:absolute;left:49912;width:12098;height:6894;rotation:180;visibility:visible;mso-wrap-style:square;v-text-anchor:top" coordsize="28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JvsQA&#10;AADbAAAADwAAAGRycy9kb3ducmV2LnhtbESPQWsCMRSE74X+h/AK3mrWLZR2NYotFPSktYVeH5tn&#10;dnXzsiRxd+uvN4LgcZiZb5jZYrCN6MiH2rGCyTgDQVw6XbNR8Pvz9fwGIkRkjY1jUvBPARbzx4cZ&#10;Ftr1/E3dLhqRIBwKVFDF2BZShrIii2HsWuLk7Z23GJP0RmqPfYLbRuZZ9iot1pwWKmzps6LyuDtZ&#10;Bea9z1d7d177rfmbfJzOm0PTbZQaPQ3LKYhIQ7yHb+2VVpC/wPVL+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ib7EAAAA2wAAAA8AAAAAAAAAAAAAAAAAmAIAAGRycy9k&#10;b3ducmV2LnhtbFBLBQYAAAAABAAEAPUAAACJAw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e libre 26" o:spid="_x0000_s1028" style="position:absolute;left:69200;top:3722;width:8714;height:4399;rotation:180;visibility:visible;mso-wrap-style:square;v-text-anchor:top" coordsize="20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hA8MA&#10;AADbAAAADwAAAGRycy9kb3ducmV2LnhtbESPQWsCMRSE74X+h/AKvRTNVqToapS2sCAehKro9bF5&#10;bhY3L2sSdfvvjSB4HGbmG2Y672wjLuRD7VjBZz8DQVw6XXOlYLspeiMQISJrbByTgn8KMJ+9vkwx&#10;1+7Kf3RZx0okCIccFZgY21zKUBqyGPquJU7ewXmLMUlfSe3xmuC2kYMs+5IWa04LBlv6NVQe12er&#10;4Oe8+9iY7BiLArvTfrw4+RUulXp/674nICJ18Rl+tBdawWA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hA8MAAADbAAAADwAAAAAAAAAAAAAAAACYAgAAZHJzL2Rv&#10;d25yZXYueG1sUEsFBgAAAAAEAAQA9QAAAIgD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e libre 28" o:spid="_x0000_s1029" style="position:absolute;left:74615;top:5202;width:3299;height:3215;rotation:180;visibility:visible;mso-wrap-style:square;v-text-anchor:top" coordsize="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8iMQA&#10;AADbAAAADwAAAGRycy9kb3ducmV2LnhtbESP0WoCMRRE3wv+Q7hC32pWsaKrUbQglJYKrn7AZXPd&#10;jW5uliR1t/36plDo4zAzZ5jVpreNuJMPxrGC8SgDQVw6bbhScD7tn+YgQkTW2DgmBV8UYLMePKww&#10;167jI92LWIkE4ZCjgjrGNpcylDVZDCPXEifv4rzFmKSvpPbYJbht5CTLZtKi4bRQY0svNZW34tMq&#10;uPZdNV58n2hnigMFM3t/m354pR6H/XYJIlIf/8N/7VetYPIM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IjEAAAA2wAAAA8AAAAAAAAAAAAAAAAAmAIAAGRycy9k&#10;b3ducmV2LnhtbFBLBQYAAAAABAAEAPUAAACJAwAAAAA=&#10;" path="m,l,76,78,7,,xe" fillcolor="#9e1632 [2408]" stroked="f">
                <v:path arrowok="t" o:connecttype="custom" o:connectlocs="0,0;0,321471;329930,29609;0,0" o:connectangles="0,0,0,0"/>
              </v:shape>
              <v:shape id="Forme libre 29" o:spid="_x0000_s1030" style="position:absolute;left:41537;width:12140;height:6894;rotation:180;visibility:visible;mso-wrap-style:square;v-text-anchor:top" coordsize="28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XtcMA&#10;AADbAAAADwAAAGRycy9kb3ducmV2LnhtbESPQWsCMRSE7wX/Q3hCL0Wz7kFkNUpVxPYktYLX183r&#10;ZuvmZUmiu/77Rij0OMzMN8xi1dtG3MiH2rGCyTgDQVw6XXOl4PS5G81AhIissXFMCu4UYLUcPC2w&#10;0K7jD7odYyUShEOBCkyMbSFlKA1ZDGPXEifv23mLMUlfSe2xS3DbyDzLptJizWnBYEsbQ+XleLUK&#10;1npy3379nLcveWd4P/MH/66lUs/D/nUOIlIf/8N/7TetIJ/C4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2XtcMAAADbAAAADwAAAAAAAAAAAAAAAACYAgAAZHJzL2Rv&#10;d25yZXYueG1sUEsFBgAAAAAEAAQA9QAAAIgD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e libre 30" o:spid="_x0000_s1031" style="position:absolute;left:32358;top:888;width:12901;height:10701;rotation:180;visibility:visible;mso-wrap-style:square;v-text-anchor:top" coordsize="30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G4MIA&#10;AADbAAAADwAAAGRycy9kb3ducmV2LnhtbESP0YrCMBRE34X9h3AX9k1TBetSm4osCPqgoO4HXJtr&#10;U21uSpPV7t8bQfBxmJkzTL7obSNu1PnasYLxKAFBXDpdc6Xg97gafoPwAVlj45gU/JOHRfExyDHT&#10;7s57uh1CJSKEfYYKTAhtJqUvDVn0I9cSR+/sOoshyq6SusN7hNtGTpIklRZrjgsGW/oxVF4Pf1bB&#10;9rLhaboaT09ttdxtd9yf08Qo9fXZL+cgAvXhHX6111rBZAbP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UbgwgAAANsAAAAPAAAAAAAAAAAAAAAAAJgCAABkcnMvZG93&#10;bnJldi54bWxQSwUGAAAAAAQABAD1AAAAhwM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e libre 31" o:spid="_x0000_s1032" style="position:absolute;left:62010;width:5879;height:1988;rotation:180;visibility:visible;mso-wrap-style:square;v-text-anchor:top" coordsize="1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INMEA&#10;AADbAAAADwAAAGRycy9kb3ducmV2LnhtbERPz2vCMBS+C/sfwhvspukUZulMy1ipbOxkdfdH82yL&#10;zUuXRK3+9cthsOPH93tTTGYQF3K+t6zgeZGAIG6s7rlVcNhX8xSED8gaB8uk4EYeivxhtsFM2yvv&#10;6FKHVsQQ9hkq6EIYMyl905FBv7AjceSO1hkMEbpWaofXGG4GuUySF2mw59jQ4UjvHTWn+mwUuLv7&#10;Ss+r9baUP+VkP8tvrOpKqafH6e0VRKAp/Iv/3B9awTKOjV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iDTBAAAA2wAAAA8AAAAAAAAAAAAAAAAAmAIAAGRycy9kb3du&#10;cmV2LnhtbFBLBQYAAAAABAAEAPUAAACGAwAAAAA=&#10;" path="m,47r139,l94,,,47xe" fillcolor="#d41e44 [3208]" stroked="f">
                <v:path arrowok="t" o:connecttype="custom" o:connectlocs="0,198804;587953,198804;397609,0;0,198804" o:connectangles="0,0,0,0"/>
              </v:shape>
              <v:shape id="Forme libre 32" o:spid="_x0000_s1033" style="position:absolute;left:53677;width:10236;height:6894;rotation:180;visibility:visible;mso-wrap-style:square;v-text-anchor:top" coordsize="24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eJ8UA&#10;AADbAAAADwAAAGRycy9kb3ducmV2LnhtbESPQWvCQBSE70L/w/IKvelGKVKjq1hLiyAVNKXi7ZF9&#10;JqHZt2F3m8R/7wqFHoeZ+YZZrHpTi5acrywrGI8SEMS51RUXCr6y9+ELCB+QNdaWScGVPKyWD4MF&#10;ptp2fKD2GAoRIexTVFCG0KRS+rwkg35kG+LoXawzGKJ0hdQOuwg3tZwkyVQarDgulNjQpqT85/hr&#10;FPjvdr/bdMUzrU9uvH/7zM6vH5lST4/9eg4iUB/+w3/trVYwmc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V4nxQAAANsAAAAPAAAAAAAAAAAAAAAAAJgCAABkcnMv&#10;ZG93bnJldi54bWxQSwUGAAAAAAQABAD1AAAAigM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e libre 33" o:spid="_x0000_s1034" style="position:absolute;left:53677;top:1988;width:15523;height:5541;rotation:180;visibility:visible;mso-wrap-style:square;v-text-anchor:top" coordsize="36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ixcAA&#10;AADbAAAADwAAAGRycy9kb3ducmV2LnhtbERPzWoCMRC+F3yHMAVvNVtrRVajSLEg1EvVBxg3083S&#10;ZLJN4u769s1B8Pjx/a82g7OioxAbzwpeJwUI4srrhmsF59PnywJETMgarWdScKMIm/XoaYWl9j1/&#10;U3dMtcghHEtUYFJqSyljZchhnPiWOHM/PjhMGYZa6oB9DndWTotiLh02nBsMtvRhqPo9Xp2CQ5xd&#10;T4PcvVdtcbZff+ayT/ai1Ph52C5BJBrSQ3x377WCt7w+f8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ixcAAAADbAAAADwAAAAAAAAAAAAAAAACYAgAAZHJzL2Rvd25y&#10;ZXYueG1sUEsFBgAAAAAEAAQA9QAAAIUD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e libre : Forme 31" o:spid="_x0000_s1035" style="position:absolute;left:69200;width:8714;height:7529;rotation:180;visibility:visible;mso-wrap-style:square;v-text-anchor:top" coordsize="871355,75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fbsEA&#10;AADbAAAADwAAAGRycy9kb3ducmV2LnhtbESPQYvCMBSE74L/ITxhb5q6C1KqUUQQlr0sVq0eH82z&#10;DTYvpclq998bQfA4zHwzzGLV20bcqPPGsYLpJAFBXDptuFJw2G/HKQgfkDU2jknBP3lYLYeDBWba&#10;3XlHtzxUIpawz1BBHUKbSenLmiz6iWuJo3dxncUQZVdJ3eE9lttGfibJTFo0HBdqbGlTU3nN/6yC&#10;n1OiURtr0sgdi7Mp0vy3UOpj1K/nIAL14R1+0d9awdcU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X27BAAAA2wAAAA8AAAAAAAAAAAAAAAAAmAIAAGRycy9kb3du&#10;cmV2LnhtbFBLBQYAAAAABAAEAPUAAACGAw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e libre 35" o:spid="_x0000_s1036" style="position:absolute;left:63913;width:10575;height:7529;rotation:180;visibility:visible;mso-wrap-style:square;v-text-anchor:top" coordsize="25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+8MMA&#10;AADbAAAADwAAAGRycy9kb3ducmV2LnhtbESPzWoCQRCE7wHfYWjBW5xRQ5DVUTSJ4E38uXhrdtrd&#10;xZ2eZXuiG58+ExByLKrqK2q+7HytbtRKFdjCaGhAEefBVVxYOB03r1NQEpEd1oHJwg8JLBe9lzlm&#10;Ltx5T7dDLFSCsGRooYyxybSWvCSPMgwNcfIuofUYk2wL7Vq8J7iv9diYd+2x4rRQYkMfJeXXw7e3&#10;UHyZndTn/UM2l9H287F+M+KCtYN+t5qBitTF//CzvXUWJmP4+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+8MMAAADbAAAADwAAAAAAAAAAAAAAAACYAgAAZHJzL2Rv&#10;d25yZXYueG1sUEsFBgAAAAAEAAQA9QAAAIgD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e libre 36" o:spid="_x0000_s1037" style="position:absolute;left:32358;width:10786;height:11589;rotation:180;visibility:visible;mso-wrap-style:square;v-text-anchor:top" coordsize="25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ZncMA&#10;AADbAAAADwAAAGRycy9kb3ducmV2LnhtbESP0YrCMBRE34X9h3AXfJE1NYpINcpSEERZRN0PuDTX&#10;tmxzU5qo1a83C4KPw8ycYRarztbiSq2vHGsYDRMQxLkzFRcafk/rrxkIH5AN1o5Jw508rJYfvQWm&#10;xt34QNdjKESEsE9RQxlCk0rp85Is+qFriKN3dq3FEGVbSNPiLcJtLVWSTKXFiuNCiQ1lJeV/x4vV&#10;UDzUbrBVvJ9ctqx+ssz62VRp3f/svucgAnXhHX61N0bDeAz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1ZncMAAADbAAAADwAAAAAAAAAAAAAAAACYAgAAZHJzL2Rv&#10;d25yZXYueG1sUEsFBgAAAAAEAAQA9QAAAIgD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e libre 41" o:spid="_x0000_s1038" style="position:absolute;left:30328;width:5837;height:3722;rotation:180;visibility:visible;mso-wrap-style:square;v-text-anchor:top" coordsize="13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QK8YA&#10;AADbAAAADwAAAGRycy9kb3ducmV2LnhtbESPW2vCQBSE34X+h+UIvkjdeGtLzCoiVPJQtI2lz4fs&#10;yYVmz4bsVmN/fbcg+DjMzDdMsulNI87UudqygukkAkGcW11zqeDz9Pr4AsJ5ZI2NZVJwJQeb9cMg&#10;wVjbC3/QOfOlCBB2MSqovG9jKV1ekUE3sS1x8ArbGfRBdqXUHV4C3DRyFkVP0mDNYaHClnYV5d/Z&#10;j1FwiL7e+2Jf7k6pl7/X8fPi7bhMlRoN++0KhKfe38O3dqoVzBf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pQK8YAAADbAAAADwAAAAAAAAAAAAAAAACYAgAAZHJz&#10;L2Rvd25yZXYueG1sUEsFBgAAAAAEAAQA9QAAAIsD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Forme libre 42" o:spid="_x0000_s1039" style="position:absolute;left:30962;width:5203;height:11589;rotation:180;visibility:visible;mso-wrap-style:square;v-text-anchor:top" coordsize="12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mssUA&#10;AADbAAAADwAAAGRycy9kb3ducmV2LnhtbESPQWvCQBSE74L/YXlCb3Wj1laiq2jB0tJTE8HrM/tM&#10;grtvY3arsb++Wyh4HGbmG2ax6qwRF2p97VjBaJiAIC6crrlUsMu3jzMQPiBrNI5JwY08rJb93gJT&#10;7a78RZcslCJC2KeooAqhSaX0RUUW/dA1xNE7utZiiLItpW7xGuHWyHGSPEuLNceFCht6rag4Zd9W&#10;wRuO1pvp0/nl55ZTbsx2f/j8mCj1MOjWcxCBunAP/7fftYLJ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WayxQAAANsAAAAPAAAAAAAAAAAAAAAAAJgCAABkcnMv&#10;ZG93bnJldi54bWxQSwUGAAAAAAQABAD1AAAAigM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e libre 43" o:spid="_x0000_s1040" style="position:absolute;left:12689;top:4060;width:10152;height:5288;rotation:180;visibility:visible;mso-wrap-style:square;v-text-anchor:top" coordsize="24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hAsQA&#10;AADbAAAADwAAAGRycy9kb3ducmV2LnhtbESPT4vCMBTE78J+h/AWvIimWizSNYosCHrz3y54e9s8&#10;27LNS2lird/eCILHYWZ+w8yXnalES40rLSsYjyIQxJnVJecKTsf1cAbCeWSNlWVScCcHy8VHb46p&#10;tjfeU3vwuQgQdikqKLyvUyldVpBBN7I1cfAutjHog2xyqRu8Bbip5CSKEmmw5LBQYE3fBWX/h6tR&#10;sPupZm18Of9OV4NNl+z/trG0U6X6n93qC4Snzr/Dr/ZGK4g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IQLEAAAA2wAAAA8AAAAAAAAAAAAAAAAAmAIAAGRycy9k&#10;b3ducmV2LnhtbFBLBQYAAAAABAAEAPUAAACJAw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Forme libre : Forme 37" o:spid="_x0000_s1041" style="position:absolute;width:14212;height:6894;rotation:180;visibility:visible;mso-wrap-style:square;v-text-anchor:top" coordsize="1421239,68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eIcQA&#10;AADbAAAADwAAAGRycy9kb3ducmV2LnhtbESP3WoCMRCF7wt9hzCCN0UTbWnLahRRVkShUO0DjJtx&#10;s3YzWTZRt29vCoVeHs7Px5nOO1eLK7Wh8qxhNFQgiAtvKi41fB3ywTuIEJEN1p5Jww8FmM8eH6aY&#10;GX/jT7ruYynSCIcMNdgYm0zKUFhyGIa+IU7eybcOY5JtKU2LtzTuajlW6lU6rDgRLDa0tFR87y8u&#10;cZ8+duaoXtbmtB2pfNucLzZfad3vdYsJiEhd/A//tTdGw/Mb/H5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wXiHEAAAA2wAAAA8AAAAAAAAAAAAAAAAAmAIAAGRycy9k&#10;b3ducmV2LnhtbFBLBQYAAAAABAAEAPUAAACJAw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e libre 45" o:spid="_x0000_s1042" style="position:absolute;left:7613;width:8756;height:4060;rotation:180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tzMAA&#10;AADbAAAADwAAAGRycy9kb3ducmV2LnhtbERPTUvDQBC9F/wPywjemo22iqTdFglYPLZREG9DdpoN&#10;ZmfT7JrEf+8cCh4f73u7n32nRhpiG9jAfZaDIq6Dbbkx8PH+unwGFROyxS4wGfilCPvdzWKLhQ0T&#10;n2isUqMkhGOBBlxKfaF1rB15jFnoiYU7h8FjEjg02g44Sbjv9EOeP2mPLUuDw55KR/V39eOlZDXp&#10;y7o5joeDf7yUX1Xr3WdpzN3t/LIBlWhO/+Kr+80aWMlY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StzMAAAADbAAAADwAAAAAAAAAAAAAAAACYAgAAZHJzL2Rvd25y&#10;ZXYueG1sUEsFBgAAAAAEAAQA9QAAAIUD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e libre 47" o:spid="_x0000_s1043" style="position:absolute;left:25463;top:3722;width:6895;height:7867;rotation:180;visibility:visible;mso-wrap-style:square;v-text-anchor:top" coordsize="16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/t8QA&#10;AADbAAAADwAAAGRycy9kb3ducmV2LnhtbESPT4vCMBTE7wt+h/AEb2vqHxatRqkLwh72YhXx+Gie&#10;bbF5qUnWdr/9RhD2OMzMb5j1tjeNeJDztWUFk3ECgriwuuZSwem4f1+A8AFZY2OZFPySh+1m8LbG&#10;VNuOD/TIQykihH2KCqoQ2lRKX1Rk0I9tSxy9q3UGQ5SulNphF+GmkdMk+ZAGa44LFbb0WVFxy3+M&#10;gsyFxem+LG/7abdLzrvvS5bLuVKjYZ+tQATqw3/41f7SCmZLeH6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f7fEAAAA2wAAAA8AAAAAAAAAAAAAAAAAmAIAAGRycy9k&#10;b3ducmV2LnhtbFBLBQYAAAAABAAEAPUAAACJAwAAAAA=&#10;" path="m,l33,186,163,96,,xe" fillcolor="#fac679 [1945]" stroked="f">
                <v:path arrowok="t" o:connecttype="custom" o:connectlocs="0,0;139586,786757;689470,406068;0,0" o:connectangles="0,0,0,0"/>
              </v:shape>
              <v:shape id="Forme libre 48" o:spid="_x0000_s1044" style="position:absolute;left:15439;width:15523;height:7529;rotation:180;visibility:visible;mso-wrap-style:square;v-text-anchor:top" coordsize="36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zrMQA&#10;AADbAAAADwAAAGRycy9kb3ducmV2LnhtbERPTWvCQBC9C/6HZYRepG60Im10FRUKBUXQlIq3MTsm&#10;wexsml019te7B6HHx/uezBpTiivVrrCsoN+LQBCnVhecKfhOPl/fQTiPrLG0TAru5GA2bbcmGGt7&#10;4y1ddz4TIYRdjApy76tYSpfmZND1bEUcuJOtDfoA60zqGm8h3JRyEEUjabDg0JBjRcuc0vPuYhR8&#10;JP64XBz3v4Of1VofLn/dzeatq9RLp5mPQXhq/L/46f7SCoZhffg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s6zEAAAA2wAAAA8AAAAAAAAAAAAAAAAAmAIAAGRycy9k&#10;b3ducmV2LnhtbFBLBQYAAAAABAAEAPUAAACJAw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e libre 49" o:spid="_x0000_s1045" style="position:absolute;left:14212;top:1691;width:11251;height:7657;rotation:180;visibility:visible;mso-wrap-style:square;v-text-anchor:top" coordsize="26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UCcIA&#10;AADbAAAADwAAAGRycy9kb3ducmV2LnhtbESPQWsCMRSE7wX/Q3hCbzVrKUVWo4goeBLUgh6fm+fu&#10;avKSbrLu+u+bQqHHYWa+YWaL3hrxoCbUjhWMRxkI4sLpmksFX8fN2wREiMgajWNS8KQAi/ngZYa5&#10;dh3v6XGIpUgQDjkqqGL0uZShqMhiGDlPnLyrayzGJJtS6ga7BLdGvmfZp7RYc1qo0NOqouJ+aK0C&#10;x92SWyN33+35tjGTiz+uT16p12G/nIKI1Mf/8F97qxV8jOH3S/o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tQJwgAAANsAAAAPAAAAAAAAAAAAAAAAAJgCAABkcnMvZG93&#10;bnJldi54bWxQSwUGAAAAAAQABAD1AAAAhwM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019B3"/>
    <w:multiLevelType w:val="hybridMultilevel"/>
    <w:tmpl w:val="231A1FD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7DD34A4"/>
    <w:multiLevelType w:val="hybridMultilevel"/>
    <w:tmpl w:val="89E0D8A8"/>
    <w:lvl w:ilvl="0" w:tplc="59BA988A"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149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C35"/>
    <w:multiLevelType w:val="hybridMultilevel"/>
    <w:tmpl w:val="0D920012"/>
    <w:lvl w:ilvl="0" w:tplc="B9F0A8CC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0AD7"/>
    <w:multiLevelType w:val="hybridMultilevel"/>
    <w:tmpl w:val="09FC43DA"/>
    <w:lvl w:ilvl="0" w:tplc="59BA988A">
      <w:numFmt w:val="bullet"/>
      <w:lvlText w:val="□"/>
      <w:lvlJc w:val="left"/>
      <w:pPr>
        <w:ind w:left="361" w:hanging="361"/>
      </w:pPr>
      <w:rPr>
        <w:rFonts w:ascii="Arial Unicode MS" w:eastAsia="Arial Unicode MS" w:hAnsi="Arial Unicode MS" w:cs="Arial Unicode MS" w:hint="default"/>
        <w:w w:val="149"/>
        <w:sz w:val="22"/>
        <w:szCs w:val="22"/>
        <w:lang w:val="fr-FR" w:eastAsia="en-US" w:bidi="ar-SA"/>
      </w:rPr>
    </w:lvl>
    <w:lvl w:ilvl="1" w:tplc="62F83022">
      <w:numFmt w:val="bullet"/>
      <w:lvlText w:val="•"/>
      <w:lvlJc w:val="left"/>
      <w:pPr>
        <w:ind w:left="1430" w:hanging="361"/>
      </w:pPr>
      <w:rPr>
        <w:rFonts w:hint="default"/>
        <w:lang w:val="fr-FR" w:eastAsia="en-US" w:bidi="ar-SA"/>
      </w:rPr>
    </w:lvl>
    <w:lvl w:ilvl="2" w:tplc="00A64498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3" w:tplc="DE9ED6F0">
      <w:numFmt w:val="bullet"/>
      <w:lvlText w:val="•"/>
      <w:lvlJc w:val="left"/>
      <w:pPr>
        <w:ind w:left="3551" w:hanging="361"/>
      </w:pPr>
      <w:rPr>
        <w:rFonts w:hint="default"/>
        <w:lang w:val="fr-FR" w:eastAsia="en-US" w:bidi="ar-SA"/>
      </w:rPr>
    </w:lvl>
    <w:lvl w:ilvl="4" w:tplc="7018BCF6">
      <w:numFmt w:val="bullet"/>
      <w:lvlText w:val="•"/>
      <w:lvlJc w:val="left"/>
      <w:pPr>
        <w:ind w:left="4612" w:hanging="361"/>
      </w:pPr>
      <w:rPr>
        <w:rFonts w:hint="default"/>
        <w:lang w:val="fr-FR" w:eastAsia="en-US" w:bidi="ar-SA"/>
      </w:rPr>
    </w:lvl>
    <w:lvl w:ilvl="5" w:tplc="9A9A8624">
      <w:numFmt w:val="bullet"/>
      <w:lvlText w:val="•"/>
      <w:lvlJc w:val="left"/>
      <w:pPr>
        <w:ind w:left="5673" w:hanging="361"/>
      </w:pPr>
      <w:rPr>
        <w:rFonts w:hint="default"/>
        <w:lang w:val="fr-FR" w:eastAsia="en-US" w:bidi="ar-SA"/>
      </w:rPr>
    </w:lvl>
    <w:lvl w:ilvl="6" w:tplc="83ACDD08">
      <w:numFmt w:val="bullet"/>
      <w:lvlText w:val="•"/>
      <w:lvlJc w:val="left"/>
      <w:pPr>
        <w:ind w:left="6733" w:hanging="361"/>
      </w:pPr>
      <w:rPr>
        <w:rFonts w:hint="default"/>
        <w:lang w:val="fr-FR" w:eastAsia="en-US" w:bidi="ar-SA"/>
      </w:rPr>
    </w:lvl>
    <w:lvl w:ilvl="7" w:tplc="033A20FC">
      <w:numFmt w:val="bullet"/>
      <w:lvlText w:val="•"/>
      <w:lvlJc w:val="left"/>
      <w:pPr>
        <w:ind w:left="7794" w:hanging="361"/>
      </w:pPr>
      <w:rPr>
        <w:rFonts w:hint="default"/>
        <w:lang w:val="fr-FR" w:eastAsia="en-US" w:bidi="ar-SA"/>
      </w:rPr>
    </w:lvl>
    <w:lvl w:ilvl="8" w:tplc="D3BEDDF8">
      <w:numFmt w:val="bullet"/>
      <w:lvlText w:val="•"/>
      <w:lvlJc w:val="left"/>
      <w:pPr>
        <w:ind w:left="8855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450E7FB1"/>
    <w:multiLevelType w:val="hybridMultilevel"/>
    <w:tmpl w:val="6116F200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8"/>
    <w:rsid w:val="00020E86"/>
    <w:rsid w:val="00065923"/>
    <w:rsid w:val="00075BA2"/>
    <w:rsid w:val="0007792D"/>
    <w:rsid w:val="000D4049"/>
    <w:rsid w:val="000E4F57"/>
    <w:rsid w:val="001011C8"/>
    <w:rsid w:val="00114C1E"/>
    <w:rsid w:val="00124376"/>
    <w:rsid w:val="001772FF"/>
    <w:rsid w:val="001D09F2"/>
    <w:rsid w:val="001D3AC9"/>
    <w:rsid w:val="001F69FD"/>
    <w:rsid w:val="00241BF6"/>
    <w:rsid w:val="00245746"/>
    <w:rsid w:val="002A6C47"/>
    <w:rsid w:val="002C4BD7"/>
    <w:rsid w:val="003302C3"/>
    <w:rsid w:val="00354FAD"/>
    <w:rsid w:val="00361C09"/>
    <w:rsid w:val="00365257"/>
    <w:rsid w:val="00375E68"/>
    <w:rsid w:val="003978D0"/>
    <w:rsid w:val="003C6972"/>
    <w:rsid w:val="00431C47"/>
    <w:rsid w:val="00460275"/>
    <w:rsid w:val="00491AC4"/>
    <w:rsid w:val="004A6B9F"/>
    <w:rsid w:val="004B01D8"/>
    <w:rsid w:val="004D5971"/>
    <w:rsid w:val="00556689"/>
    <w:rsid w:val="005673B8"/>
    <w:rsid w:val="00573F96"/>
    <w:rsid w:val="0059699D"/>
    <w:rsid w:val="005A2DBE"/>
    <w:rsid w:val="005B70E0"/>
    <w:rsid w:val="005E3FDD"/>
    <w:rsid w:val="005F3D5C"/>
    <w:rsid w:val="00601CDB"/>
    <w:rsid w:val="0062191D"/>
    <w:rsid w:val="00622699"/>
    <w:rsid w:val="006227B4"/>
    <w:rsid w:val="00647589"/>
    <w:rsid w:val="00650CBF"/>
    <w:rsid w:val="006536D0"/>
    <w:rsid w:val="006578FD"/>
    <w:rsid w:val="006700B8"/>
    <w:rsid w:val="00674BAA"/>
    <w:rsid w:val="0069264A"/>
    <w:rsid w:val="006B3113"/>
    <w:rsid w:val="00733156"/>
    <w:rsid w:val="00754980"/>
    <w:rsid w:val="00776EC9"/>
    <w:rsid w:val="00783BC8"/>
    <w:rsid w:val="007A1081"/>
    <w:rsid w:val="007B07E9"/>
    <w:rsid w:val="007C4F23"/>
    <w:rsid w:val="007E1CE2"/>
    <w:rsid w:val="007F6EA5"/>
    <w:rsid w:val="007F776A"/>
    <w:rsid w:val="00807923"/>
    <w:rsid w:val="00853521"/>
    <w:rsid w:val="00880A87"/>
    <w:rsid w:val="00883BD7"/>
    <w:rsid w:val="008869B4"/>
    <w:rsid w:val="008C1A0A"/>
    <w:rsid w:val="008E702D"/>
    <w:rsid w:val="008F1B8E"/>
    <w:rsid w:val="00903E6A"/>
    <w:rsid w:val="00991DFF"/>
    <w:rsid w:val="0099482B"/>
    <w:rsid w:val="00A077D3"/>
    <w:rsid w:val="00A11432"/>
    <w:rsid w:val="00A21C41"/>
    <w:rsid w:val="00A5444A"/>
    <w:rsid w:val="00A72981"/>
    <w:rsid w:val="00A74CCB"/>
    <w:rsid w:val="00A814DB"/>
    <w:rsid w:val="00AA183A"/>
    <w:rsid w:val="00AC2B60"/>
    <w:rsid w:val="00AF3F83"/>
    <w:rsid w:val="00B63737"/>
    <w:rsid w:val="00B816AD"/>
    <w:rsid w:val="00B84E54"/>
    <w:rsid w:val="00BB0495"/>
    <w:rsid w:val="00BC16A6"/>
    <w:rsid w:val="00BD16EA"/>
    <w:rsid w:val="00BF0AF5"/>
    <w:rsid w:val="00C51070"/>
    <w:rsid w:val="00C551B4"/>
    <w:rsid w:val="00C86C52"/>
    <w:rsid w:val="00C8765D"/>
    <w:rsid w:val="00CC2E7F"/>
    <w:rsid w:val="00D25EEF"/>
    <w:rsid w:val="00D6131B"/>
    <w:rsid w:val="00D7023D"/>
    <w:rsid w:val="00D771EB"/>
    <w:rsid w:val="00D86A55"/>
    <w:rsid w:val="00DE1694"/>
    <w:rsid w:val="00DE7250"/>
    <w:rsid w:val="00DF1E78"/>
    <w:rsid w:val="00E760FA"/>
    <w:rsid w:val="00E77F68"/>
    <w:rsid w:val="00E856D5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2F1F"/>
    <w:rsid w:val="00FA5758"/>
    <w:rsid w:val="00FC3347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77"/>
  </w:style>
  <w:style w:type="paragraph" w:styleId="Titre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Titre2">
    <w:name w:val="heading 2"/>
    <w:basedOn w:val="Normal"/>
    <w:link w:val="Titre2C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itre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Pieddepage">
    <w:name w:val="footer"/>
    <w:basedOn w:val="Normal"/>
    <w:link w:val="PieddepageCar"/>
    <w:uiPriority w:val="99"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En-tte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En-ttedemessage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Retraitnormal">
    <w:name w:val="Normal Indent"/>
    <w:basedOn w:val="Normal"/>
    <w:uiPriority w:val="99"/>
    <w:semiHidden/>
    <w:rsid w:val="00F37651"/>
    <w:pPr>
      <w:ind w:left="720"/>
    </w:pPr>
  </w:style>
  <w:style w:type="character" w:styleId="Numrodepage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049"/>
    <w:rPr>
      <w:rFonts w:ascii="Tahoma" w:hAnsi="Tahoma" w:cs="Tahoma"/>
      <w:szCs w:val="16"/>
    </w:rPr>
  </w:style>
  <w:style w:type="paragraph" w:styleId="Titre">
    <w:name w:val="Title"/>
    <w:basedOn w:val="Normal"/>
    <w:link w:val="TitreC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itreCar">
    <w:name w:val="Titre Car"/>
    <w:basedOn w:val="Policepardfaut"/>
    <w:link w:val="Titre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Grilledutableau">
    <w:name w:val="Table Grid"/>
    <w:basedOn w:val="Tableau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4BAA"/>
    <w:rPr>
      <w:color w:val="595959" w:themeColor="text1" w:themeTint="A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C4BD7"/>
  </w:style>
  <w:style w:type="paragraph" w:styleId="Normalcentr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4BD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4BD7"/>
  </w:style>
  <w:style w:type="paragraph" w:styleId="Corpsdetexte3">
    <w:name w:val="Body Text 3"/>
    <w:basedOn w:val="Normal"/>
    <w:link w:val="Corpsdetexte3C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4BD7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431C47"/>
    <w:pPr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431C4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4BD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4BD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4BD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4BD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4BD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4BD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4BD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BD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BD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B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BD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4BD7"/>
  </w:style>
  <w:style w:type="character" w:customStyle="1" w:styleId="DateCar">
    <w:name w:val="Date Car"/>
    <w:basedOn w:val="Policepardfaut"/>
    <w:link w:val="Date"/>
    <w:uiPriority w:val="99"/>
    <w:semiHidden/>
    <w:rsid w:val="002C4BD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4BD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4BD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4BD7"/>
  </w:style>
  <w:style w:type="character" w:styleId="Accentuation">
    <w:name w:val="Emphasis"/>
    <w:basedOn w:val="Policepardfaut"/>
    <w:uiPriority w:val="20"/>
    <w:semiHidden/>
    <w:unhideWhenUsed/>
    <w:qFormat/>
    <w:rsid w:val="002C4BD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4BD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4BD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4BD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C4BD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4BD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4BD7"/>
    <w:rPr>
      <w:szCs w:val="20"/>
    </w:rPr>
  </w:style>
  <w:style w:type="table" w:styleId="TableauGrille1Clair">
    <w:name w:val="Grid Table 1 Light"/>
    <w:basedOn w:val="Tableau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eauGrille3">
    <w:name w:val="Grid Table 3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Titre6Car">
    <w:name w:val="Titre 6 Car"/>
    <w:basedOn w:val="Policepardfaut"/>
    <w:link w:val="Titre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C4BD7"/>
  </w:style>
  <w:style w:type="paragraph" w:styleId="AdresseHTML">
    <w:name w:val="HTML Address"/>
    <w:basedOn w:val="Normal"/>
    <w:link w:val="AdresseHTMLCar"/>
    <w:uiPriority w:val="99"/>
    <w:semiHidden/>
    <w:unhideWhenUsed/>
    <w:rsid w:val="002C4BD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4BD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4BD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4BD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4BD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4BD7"/>
    <w:rPr>
      <w:i/>
      <w:iCs/>
    </w:rPr>
  </w:style>
  <w:style w:type="character" w:styleId="Lienhypertexte">
    <w:name w:val="Hyperlink"/>
    <w:basedOn w:val="Policepardfaut"/>
    <w:uiPriority w:val="99"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74BAA"/>
    <w:rPr>
      <w:i/>
      <w:iCs/>
      <w:color w:val="097F8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4BD7"/>
  </w:style>
  <w:style w:type="paragraph" w:styleId="Liste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eauListe2">
    <w:name w:val="List Table 2"/>
    <w:basedOn w:val="Tableau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eauListe3">
    <w:name w:val="List Table 3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4BD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Sansinterligne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4BD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C4BD7"/>
  </w:style>
  <w:style w:type="table" w:styleId="Tableausimple1">
    <w:name w:val="Plain Table 1"/>
    <w:basedOn w:val="Tableau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4BD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74BAA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C4BD7"/>
  </w:style>
  <w:style w:type="character" w:customStyle="1" w:styleId="SalutationsCar">
    <w:name w:val="Salutations Car"/>
    <w:basedOn w:val="Policepardfaut"/>
    <w:link w:val="Salutations"/>
    <w:uiPriority w:val="99"/>
    <w:semiHidden/>
    <w:rsid w:val="002C4BD7"/>
  </w:style>
  <w:style w:type="character" w:customStyle="1" w:styleId="SmartHyperlink">
    <w:name w:val="Smart Hyperlink"/>
    <w:basedOn w:val="Policepardfaut"/>
    <w:uiPriority w:val="99"/>
    <w:semiHidden/>
    <w:unhideWhenUsed/>
    <w:rsid w:val="002C4BD7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2C4BD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C4BD7"/>
  </w:style>
  <w:style w:type="table" w:styleId="Tableauprofessionnel">
    <w:name w:val="Table Professional"/>
    <w:basedOn w:val="Tableau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vis-situation-sirene.insee.fr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desfinanceurs@cg971.f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VAL_A\AppData\Roaming\Microsoft\Templates\M&#233;mo%20Prisme.dotx" TargetMode="External"/></Relationship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Mémo Prisme</Template>
  <TotalTime>0</TotalTime>
  <Pages>12</Pages>
  <Words>1102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2024-06-03T15:21:00Z</dcterms:created>
  <dcterms:modified xsi:type="dcterms:W3CDTF">2024-06-03T15:21:00Z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